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89" w:rsidRPr="00F8392A" w:rsidRDefault="00F8392A" w:rsidP="00F8392A">
      <w:pPr>
        <w:spacing w:line="360" w:lineRule="auto"/>
      </w:pPr>
      <w:r w:rsidRPr="00F8392A">
        <w:t>Střední škola a Vyšší odborná škola cestovního ruchu</w:t>
      </w:r>
    </w:p>
    <w:p w:rsidR="00F8392A" w:rsidRPr="00F8392A" w:rsidRDefault="00F8392A" w:rsidP="00F8392A">
      <w:pPr>
        <w:spacing w:line="360" w:lineRule="auto"/>
      </w:pPr>
      <w:r w:rsidRPr="00F8392A">
        <w:t>Senovážné nám. 12</w:t>
      </w:r>
    </w:p>
    <w:p w:rsidR="00F8392A" w:rsidRPr="00F8392A" w:rsidRDefault="00F8392A" w:rsidP="00F8392A">
      <w:pPr>
        <w:spacing w:line="360" w:lineRule="auto"/>
      </w:pPr>
      <w:r w:rsidRPr="00F8392A">
        <w:t>370 01 ČESKÉ BUDĚJOVICE</w:t>
      </w:r>
    </w:p>
    <w:p w:rsidR="00F8392A" w:rsidRPr="001B2515" w:rsidRDefault="00F8392A" w:rsidP="00F8392A">
      <w:pPr>
        <w:spacing w:line="360" w:lineRule="auto"/>
        <w:jc w:val="both"/>
        <w:rPr>
          <w:b/>
        </w:rPr>
      </w:pPr>
    </w:p>
    <w:p w:rsidR="00F8392A" w:rsidRPr="00A773E5" w:rsidRDefault="00F8392A" w:rsidP="00F8392A">
      <w:pPr>
        <w:spacing w:line="360" w:lineRule="auto"/>
        <w:jc w:val="center"/>
        <w:rPr>
          <w:b/>
          <w:sz w:val="28"/>
        </w:rPr>
      </w:pPr>
      <w:r w:rsidRPr="00A773E5">
        <w:rPr>
          <w:b/>
          <w:sz w:val="28"/>
        </w:rPr>
        <w:t xml:space="preserve">ŽÁDOST O </w:t>
      </w:r>
      <w:r w:rsidR="00ED3F97">
        <w:rPr>
          <w:b/>
          <w:sz w:val="28"/>
        </w:rPr>
        <w:t>PRODLOUŽENÍ KLASIFIKAČNÍHO OBDOBÍ</w:t>
      </w:r>
    </w:p>
    <w:p w:rsidR="00E14689" w:rsidRDefault="00E14689" w:rsidP="00E14689">
      <w:pPr>
        <w:spacing w:line="360" w:lineRule="auto"/>
        <w:rPr>
          <w:rFonts w:eastAsia="Times New Roman" w:cs="Arial"/>
          <w:lang w:eastAsia="cs-CZ"/>
        </w:rPr>
      </w:pPr>
    </w:p>
    <w:p w:rsidR="00E14689" w:rsidRDefault="00E14689" w:rsidP="00E14689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žadatele: ………………………………………………………………………… Třída: ……………………………………………</w:t>
      </w:r>
    </w:p>
    <w:p w:rsidR="00E14689" w:rsidRDefault="00E14689" w:rsidP="00F8392A">
      <w:pPr>
        <w:spacing w:line="360" w:lineRule="auto"/>
        <w:rPr>
          <w:rFonts w:eastAsia="Times New Roman" w:cs="Arial"/>
          <w:lang w:eastAsia="cs-CZ"/>
        </w:rPr>
      </w:pPr>
    </w:p>
    <w:p w:rsidR="00092217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 xml:space="preserve">Žádám o </w:t>
      </w:r>
      <w:r w:rsidR="00ED3F97">
        <w:rPr>
          <w:rFonts w:eastAsia="Times New Roman" w:cs="Arial"/>
          <w:lang w:eastAsia="cs-CZ"/>
        </w:rPr>
        <w:t>prodloužení klasifikačního období ve školním roce</w:t>
      </w:r>
      <w:r w:rsidR="00092217">
        <w:rPr>
          <w:rFonts w:eastAsia="Times New Roman" w:cs="Arial"/>
          <w:lang w:eastAsia="cs-CZ"/>
        </w:rPr>
        <w:t xml:space="preserve"> …………………………………</w:t>
      </w:r>
      <w:r w:rsidR="00ED3F97">
        <w:rPr>
          <w:rFonts w:eastAsia="Times New Roman" w:cs="Arial"/>
          <w:lang w:eastAsia="cs-CZ"/>
        </w:rPr>
        <w:t>…………………</w:t>
      </w:r>
      <w:r w:rsidR="00092217">
        <w:rPr>
          <w:rFonts w:eastAsia="Times New Roman" w:cs="Arial"/>
          <w:lang w:eastAsia="cs-CZ"/>
        </w:rPr>
        <w:t xml:space="preserve">…………. </w:t>
      </w:r>
      <w:r w:rsidR="00ED3F97">
        <w:rPr>
          <w:rFonts w:eastAsia="Times New Roman" w:cs="Arial"/>
          <w:lang w:eastAsia="cs-CZ"/>
        </w:rPr>
        <w:t>z předmětu/předmětů ………………………………………………………………………………………………………………………..</w:t>
      </w:r>
    </w:p>
    <w:p w:rsidR="00ED3F97" w:rsidRDefault="00ED3F97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do ……………………………………………..</w:t>
      </w:r>
    </w:p>
    <w:p w:rsidR="00092217" w:rsidRPr="00F8392A" w:rsidRDefault="00092217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Důvod žádosti: 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</w:t>
      </w: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..............................................</w:t>
      </w:r>
      <w:r w:rsidRPr="00F8392A">
        <w:rPr>
          <w:rFonts w:eastAsia="Times New Roman" w:cs="Arial"/>
          <w:lang w:eastAsia="cs-CZ"/>
        </w:rPr>
        <w:t xml:space="preserve">. </w:t>
      </w: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092217" w:rsidRDefault="00E14689" w:rsidP="00092217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</w:t>
      </w:r>
      <w:r w:rsidR="00092217">
        <w:rPr>
          <w:rFonts w:eastAsia="Times New Roman" w:cs="Arial"/>
          <w:lang w:eastAsia="cs-CZ"/>
        </w:rPr>
        <w:t>ne: ………</w:t>
      </w:r>
      <w:r>
        <w:rPr>
          <w:rFonts w:eastAsia="Times New Roman" w:cs="Arial"/>
          <w:lang w:eastAsia="cs-CZ"/>
        </w:rPr>
        <w:t>…………………………..</w:t>
      </w:r>
      <w:r w:rsidR="00092217">
        <w:rPr>
          <w:rFonts w:eastAsia="Times New Roman" w:cs="Arial"/>
          <w:lang w:eastAsia="cs-CZ"/>
        </w:rPr>
        <w:t>………………………………….</w:t>
      </w:r>
    </w:p>
    <w:p w:rsidR="00ED3F97" w:rsidRDefault="00ED3F97" w:rsidP="00092217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Podpis žadatele: ……………………………………………………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624AC0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pict>
          <v:rect id="_x0000_i1025" style="width:0;height:1.5pt" o:hralign="center" o:hrstd="t" o:hr="t" fillcolor="gray" stroked="f"/>
        </w:pict>
      </w:r>
    </w:p>
    <w:p w:rsidR="00930FEC" w:rsidRDefault="00930FEC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E37588" w:rsidRDefault="00E37588" w:rsidP="00E37588">
      <w:pPr>
        <w:spacing w:line="36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VYJÁDŘENÍ ŠKOLY</w:t>
      </w:r>
    </w:p>
    <w:p w:rsidR="00930FEC" w:rsidRDefault="00930FEC" w:rsidP="00F8392A">
      <w:pPr>
        <w:spacing w:line="360" w:lineRule="auto"/>
        <w:jc w:val="both"/>
        <w:rPr>
          <w:rFonts w:eastAsia="Times New Roman" w:cs="Arial"/>
          <w:szCs w:val="18"/>
          <w:lang w:eastAsia="cs-CZ"/>
        </w:rPr>
      </w:pPr>
    </w:p>
    <w:p w:rsidR="00F8392A" w:rsidRDefault="00930FEC" w:rsidP="00F8392A">
      <w:pPr>
        <w:spacing w:line="360" w:lineRule="auto"/>
        <w:jc w:val="both"/>
        <w:rPr>
          <w:rFonts w:eastAsia="Times New Roman" w:cs="Arial"/>
          <w:szCs w:val="18"/>
          <w:lang w:eastAsia="cs-CZ"/>
        </w:rPr>
      </w:pPr>
      <w:r>
        <w:rPr>
          <w:rFonts w:eastAsia="Times New Roman" w:cs="Arial"/>
          <w:szCs w:val="18"/>
          <w:lang w:eastAsia="cs-CZ"/>
        </w:rPr>
        <w:t>Doporučení</w:t>
      </w:r>
      <w:r w:rsidR="00092217">
        <w:rPr>
          <w:rFonts w:eastAsia="Times New Roman" w:cs="Arial"/>
          <w:szCs w:val="18"/>
          <w:lang w:eastAsia="cs-CZ"/>
        </w:rPr>
        <w:t xml:space="preserve"> třídního učitele: …………………</w:t>
      </w:r>
      <w:r>
        <w:rPr>
          <w:rFonts w:eastAsia="Times New Roman" w:cs="Arial"/>
          <w:szCs w:val="18"/>
          <w:lang w:eastAsia="cs-CZ"/>
        </w:rPr>
        <w:t>..</w:t>
      </w:r>
      <w:r w:rsidR="00092217">
        <w:rPr>
          <w:rFonts w:eastAsia="Times New Roman" w:cs="Arial"/>
          <w:szCs w:val="18"/>
          <w:lang w:eastAsia="cs-CZ"/>
        </w:rPr>
        <w:t>……………………………………………………………………………………………</w:t>
      </w:r>
    </w:p>
    <w:p w:rsidR="00092217" w:rsidRDefault="00092217" w:rsidP="00F8392A">
      <w:pPr>
        <w:spacing w:line="360" w:lineRule="auto"/>
        <w:jc w:val="both"/>
      </w:pPr>
      <w:r>
        <w:t>Vyjádření zástupce ředitelky: ……………………………………………………………………………………………………………….</w:t>
      </w:r>
    </w:p>
    <w:p w:rsidR="00624AC0" w:rsidRDefault="00624AC0" w:rsidP="00F8392A">
      <w:pPr>
        <w:spacing w:line="360" w:lineRule="auto"/>
        <w:jc w:val="both"/>
      </w:pPr>
      <w:r>
        <w:t xml:space="preserve">Vyjádření OV: </w:t>
      </w:r>
      <w:r>
        <w:t>…………………………………………………………………………………………………………………………</w:t>
      </w:r>
      <w:r>
        <w:t>……………</w:t>
      </w:r>
      <w:bookmarkStart w:id="0" w:name="_GoBack"/>
      <w:bookmarkEnd w:id="0"/>
    </w:p>
    <w:p w:rsidR="00092217" w:rsidRDefault="00092217" w:rsidP="00F8392A">
      <w:pPr>
        <w:spacing w:line="360" w:lineRule="auto"/>
        <w:jc w:val="both"/>
      </w:pPr>
      <w:r>
        <w:t>Vyjádření ředitelky: ……………………………………………………………………………………………………………………………..</w:t>
      </w:r>
    </w:p>
    <w:p w:rsidR="00092217" w:rsidRPr="00F8392A" w:rsidRDefault="00092217" w:rsidP="00F8392A">
      <w:pPr>
        <w:spacing w:line="360" w:lineRule="auto"/>
        <w:jc w:val="both"/>
      </w:pPr>
    </w:p>
    <w:sectPr w:rsidR="00092217" w:rsidRPr="00F8392A" w:rsidSect="008635E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92A"/>
    <w:rsid w:val="00092217"/>
    <w:rsid w:val="000C4689"/>
    <w:rsid w:val="001B2515"/>
    <w:rsid w:val="00441B1B"/>
    <w:rsid w:val="00624AC0"/>
    <w:rsid w:val="008635E8"/>
    <w:rsid w:val="00930FEC"/>
    <w:rsid w:val="009F738F"/>
    <w:rsid w:val="00A773E5"/>
    <w:rsid w:val="00C23B5E"/>
    <w:rsid w:val="00C97627"/>
    <w:rsid w:val="00E14689"/>
    <w:rsid w:val="00E37588"/>
    <w:rsid w:val="00ED3F97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6F08D450</Template>
  <TotalTime>10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a VOŠ cestovního ruchu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pkriz</dc:creator>
  <cp:keywords/>
  <dc:description/>
  <cp:lastModifiedBy>Kříž Petr</cp:lastModifiedBy>
  <cp:revision>6</cp:revision>
  <cp:lastPrinted>2013-11-11T08:48:00Z</cp:lastPrinted>
  <dcterms:created xsi:type="dcterms:W3CDTF">2013-11-11T08:57:00Z</dcterms:created>
  <dcterms:modified xsi:type="dcterms:W3CDTF">2018-03-01T11:27:00Z</dcterms:modified>
</cp:coreProperties>
</file>