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00" w:rsidRPr="00856270" w:rsidRDefault="00206200" w:rsidP="00A96C79">
      <w:pPr>
        <w:jc w:val="center"/>
        <w:rPr>
          <w:rFonts w:ascii="Times New Roman" w:hAnsi="Times New Roman"/>
        </w:rPr>
      </w:pPr>
      <w:r w:rsidRPr="00856270">
        <w:rPr>
          <w:rFonts w:ascii="Times New Roman" w:hAnsi="Times New Roman"/>
        </w:rPr>
        <w:t>OŚWIADCZENIE</w:t>
      </w:r>
      <w:r>
        <w:rPr>
          <w:rFonts w:ascii="Times New Roman" w:hAnsi="Times New Roman"/>
        </w:rPr>
        <w:t xml:space="preserve"> DO ODBIORU DZIECKA</w:t>
      </w:r>
    </w:p>
    <w:p w:rsidR="00206200" w:rsidRPr="00856270" w:rsidRDefault="00206200">
      <w:pPr>
        <w:rPr>
          <w:rFonts w:ascii="Times New Roman" w:hAnsi="Times New Roman"/>
        </w:rPr>
      </w:pPr>
    </w:p>
    <w:p w:rsidR="00206200" w:rsidRPr="00856270" w:rsidRDefault="00206200">
      <w:pPr>
        <w:rPr>
          <w:rFonts w:ascii="Times New Roman" w:hAnsi="Times New Roman"/>
        </w:rPr>
      </w:pPr>
      <w:r w:rsidRPr="00856270">
        <w:rPr>
          <w:rFonts w:ascii="Times New Roman" w:hAnsi="Times New Roman"/>
        </w:rPr>
        <w:t>imię i nazwisko rodzica/</w:t>
      </w:r>
      <w:r>
        <w:rPr>
          <w:rFonts w:ascii="Times New Roman" w:hAnsi="Times New Roman"/>
        </w:rPr>
        <w:t xml:space="preserve">prawnego </w:t>
      </w:r>
      <w:r w:rsidRPr="00856270">
        <w:rPr>
          <w:rFonts w:ascii="Times New Roman" w:hAnsi="Times New Roman"/>
        </w:rPr>
        <w:t>opiekuna</w:t>
      </w:r>
    </w:p>
    <w:p w:rsidR="00206200" w:rsidRPr="00856270" w:rsidRDefault="00206200">
      <w:pPr>
        <w:rPr>
          <w:rFonts w:ascii="Times New Roman" w:hAnsi="Times New Roman"/>
        </w:rPr>
      </w:pPr>
      <w:r w:rsidRPr="00856270">
        <w:rPr>
          <w:rFonts w:ascii="Times New Roman" w:hAnsi="Times New Roman"/>
        </w:rPr>
        <w:t>………………………………………………..</w:t>
      </w:r>
    </w:p>
    <w:p w:rsidR="00206200" w:rsidRPr="00856270" w:rsidRDefault="00206200" w:rsidP="00305C37">
      <w:pPr>
        <w:rPr>
          <w:rFonts w:ascii="Times New Roman" w:hAnsi="Times New Roman"/>
        </w:rPr>
      </w:pPr>
      <w:r>
        <w:rPr>
          <w:rFonts w:ascii="Times New Roman" w:hAnsi="Times New Roman"/>
        </w:rPr>
        <w:t>imię i nazwisko rodzica/prawnego o</w:t>
      </w:r>
      <w:r w:rsidRPr="00856270">
        <w:rPr>
          <w:rFonts w:ascii="Times New Roman" w:hAnsi="Times New Roman"/>
        </w:rPr>
        <w:t>piekuna</w:t>
      </w:r>
    </w:p>
    <w:p w:rsidR="00206200" w:rsidRPr="00856270" w:rsidRDefault="00206200" w:rsidP="00305C37">
      <w:pPr>
        <w:rPr>
          <w:rFonts w:ascii="Times New Roman" w:hAnsi="Times New Roman"/>
        </w:rPr>
      </w:pPr>
      <w:r w:rsidRPr="00856270">
        <w:rPr>
          <w:rFonts w:ascii="Times New Roman" w:hAnsi="Times New Roman"/>
        </w:rPr>
        <w:t>………………………………………………..</w:t>
      </w:r>
    </w:p>
    <w:p w:rsidR="00206200" w:rsidRPr="00856270" w:rsidRDefault="00206200">
      <w:pPr>
        <w:rPr>
          <w:rFonts w:ascii="Times New Roman" w:hAnsi="Times New Roman"/>
        </w:rPr>
      </w:pPr>
    </w:p>
    <w:p w:rsidR="00206200" w:rsidRPr="00856270" w:rsidRDefault="00206200">
      <w:pPr>
        <w:rPr>
          <w:rFonts w:ascii="Times New Roman" w:hAnsi="Times New Roman"/>
        </w:rPr>
      </w:pPr>
      <w:r w:rsidRPr="00856270">
        <w:rPr>
          <w:rFonts w:ascii="Times New Roman" w:hAnsi="Times New Roman"/>
        </w:rPr>
        <w:t>Do odbioru naszego dziecka ………………………………………………………..</w:t>
      </w:r>
    </w:p>
    <w:p w:rsidR="00206200" w:rsidRPr="00856270" w:rsidRDefault="00206200">
      <w:pPr>
        <w:rPr>
          <w:rFonts w:ascii="Times New Roman" w:hAnsi="Times New Roman"/>
        </w:rPr>
      </w:pPr>
      <w:r w:rsidRPr="00856270">
        <w:rPr>
          <w:rFonts w:ascii="Times New Roman" w:hAnsi="Times New Roman"/>
        </w:rPr>
        <w:t>upoważniamy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206200" w:rsidRPr="003A1D2B" w:rsidTr="003A1D2B"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  <w:r w:rsidRPr="003A1D2B">
              <w:rPr>
                <w:rFonts w:ascii="Times New Roman" w:hAnsi="Times New Roman"/>
              </w:rPr>
              <w:t>imię</w:t>
            </w:r>
          </w:p>
        </w:tc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  <w:r w:rsidRPr="003A1D2B">
              <w:rPr>
                <w:rFonts w:ascii="Times New Roman" w:hAnsi="Times New Roman"/>
              </w:rPr>
              <w:t>nazwisko</w:t>
            </w:r>
          </w:p>
        </w:tc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  <w:r w:rsidRPr="003A1D2B">
              <w:rPr>
                <w:rFonts w:ascii="Times New Roman" w:hAnsi="Times New Roman"/>
              </w:rPr>
              <w:t>dokument tożsamości</w:t>
            </w:r>
          </w:p>
        </w:tc>
        <w:tc>
          <w:tcPr>
            <w:tcW w:w="1843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  <w:r w:rsidRPr="003A1D2B">
              <w:rPr>
                <w:rFonts w:ascii="Times New Roman" w:hAnsi="Times New Roman"/>
              </w:rPr>
              <w:t>numer dokumentu</w:t>
            </w:r>
          </w:p>
        </w:tc>
        <w:tc>
          <w:tcPr>
            <w:tcW w:w="1843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  <w:r w:rsidRPr="003A1D2B">
              <w:rPr>
                <w:rFonts w:ascii="Times New Roman" w:hAnsi="Times New Roman"/>
              </w:rPr>
              <w:t>telefon</w:t>
            </w:r>
          </w:p>
        </w:tc>
      </w:tr>
      <w:tr w:rsidR="00206200" w:rsidRPr="003A1D2B" w:rsidTr="003A1D2B"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6200" w:rsidRPr="003A1D2B" w:rsidTr="003A1D2B"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6200" w:rsidRPr="003A1D2B" w:rsidTr="003A1D2B"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6200" w:rsidRPr="003A1D2B" w:rsidTr="003A1D2B"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06200" w:rsidRPr="00856270" w:rsidRDefault="00206200">
      <w:pPr>
        <w:rPr>
          <w:rFonts w:ascii="Times New Roman" w:hAnsi="Times New Roman"/>
        </w:rPr>
      </w:pPr>
    </w:p>
    <w:p w:rsidR="00206200" w:rsidRDefault="00206200">
      <w:pPr>
        <w:rPr>
          <w:rFonts w:ascii="Times New Roman" w:hAnsi="Times New Roman"/>
        </w:rPr>
      </w:pPr>
      <w:r w:rsidRPr="00856270">
        <w:rPr>
          <w:rFonts w:ascii="Times New Roman" w:hAnsi="Times New Roman"/>
        </w:rPr>
        <w:t xml:space="preserve">Bierzemy na siebie pełną odpowiedzialność prawną za bezpieczeństwo naszego dziecka od momentu jego odbioru </w:t>
      </w:r>
      <w:r>
        <w:rPr>
          <w:rFonts w:ascii="Times New Roman" w:hAnsi="Times New Roman"/>
        </w:rPr>
        <w:t>ze Szkoły Podstawowej im. Powstańców 1863 Roku w Zaborowie</w:t>
      </w:r>
      <w:r w:rsidRPr="00856270">
        <w:rPr>
          <w:rFonts w:ascii="Times New Roman" w:hAnsi="Times New Roman"/>
        </w:rPr>
        <w:t xml:space="preserve"> przez upoważnioną przez nas osobę.</w:t>
      </w:r>
    </w:p>
    <w:p w:rsidR="00206200" w:rsidRDefault="00206200">
      <w:pPr>
        <w:rPr>
          <w:rFonts w:ascii="Times New Roman" w:hAnsi="Times New Roman"/>
        </w:rPr>
      </w:pPr>
    </w:p>
    <w:p w:rsidR="00206200" w:rsidRPr="00856270" w:rsidRDefault="00206200">
      <w:pPr>
        <w:rPr>
          <w:rFonts w:ascii="Times New Roman" w:hAnsi="Times New Roman"/>
        </w:rPr>
      </w:pPr>
    </w:p>
    <w:p w:rsidR="00206200" w:rsidRPr="00856270" w:rsidRDefault="00206200">
      <w:pPr>
        <w:rPr>
          <w:rFonts w:ascii="Times New Roman" w:hAnsi="Times New Roman"/>
        </w:rPr>
      </w:pPr>
      <w:r>
        <w:rPr>
          <w:rFonts w:ascii="Times New Roman" w:hAnsi="Times New Roman"/>
        </w:rPr>
        <w:t>Zaborów, ……………..</w:t>
      </w:r>
      <w:bookmarkStart w:id="0" w:name="_GoBack"/>
      <w:bookmarkEnd w:id="0"/>
      <w:r w:rsidRPr="00856270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</w:t>
      </w:r>
      <w:r w:rsidRPr="00856270">
        <w:rPr>
          <w:rFonts w:ascii="Times New Roman" w:hAnsi="Times New Roman"/>
        </w:rPr>
        <w:t xml:space="preserve"> podpisy rodziców</w:t>
      </w:r>
      <w:r>
        <w:rPr>
          <w:rFonts w:ascii="Times New Roman" w:hAnsi="Times New Roman"/>
        </w:rPr>
        <w:t>/prawnych opiekunów</w:t>
      </w:r>
    </w:p>
    <w:p w:rsidR="00206200" w:rsidRDefault="00206200">
      <w:pPr>
        <w:rPr>
          <w:rFonts w:ascii="Times New Roman" w:hAnsi="Times New Roman"/>
        </w:rPr>
      </w:pPr>
    </w:p>
    <w:p w:rsidR="00206200" w:rsidRPr="00856270" w:rsidRDefault="00206200">
      <w:pPr>
        <w:rPr>
          <w:rFonts w:ascii="Times New Roman" w:hAnsi="Times New Roman"/>
        </w:rPr>
      </w:pPr>
    </w:p>
    <w:p w:rsidR="00206200" w:rsidRPr="00450B5A" w:rsidRDefault="00206200" w:rsidP="00450B5A">
      <w:pPr>
        <w:spacing w:after="0" w:line="360" w:lineRule="auto"/>
        <w:jc w:val="both"/>
        <w:rPr>
          <w:rFonts w:ascii="Times New Roman" w:hAnsi="Times New Roman"/>
        </w:rPr>
      </w:pPr>
      <w:r w:rsidRPr="00856270">
        <w:rPr>
          <w:rFonts w:ascii="Times New Roman" w:hAnsi="Times New Roman"/>
        </w:rPr>
        <w:t>Oświadczam że zostałem poinformowany, że moje dane osobowe (w postaci: imię, nazwisko, numer i seria dow</w:t>
      </w:r>
      <w:r>
        <w:rPr>
          <w:rFonts w:ascii="Times New Roman" w:hAnsi="Times New Roman"/>
        </w:rPr>
        <w:t>odu osobistego</w:t>
      </w:r>
      <w:r w:rsidRPr="00856270">
        <w:rPr>
          <w:rFonts w:ascii="Times New Roman" w:hAnsi="Times New Roman"/>
        </w:rPr>
        <w:t xml:space="preserve">) będą przetwarzane i administrowane zgodnie Rozporządzeniem Parlamentu Europejskiego i Rady (UE) 2016/679 z dnia 27 kwietnia 2016 r. sprawie ochrony osób fizycznych w związku z przetwarzaniem danych osobowych i w sprawie swobodnego przepływu takich danych </w:t>
      </w:r>
      <w:r w:rsidRPr="005C56BF">
        <w:rPr>
          <w:sz w:val="24"/>
          <w:szCs w:val="24"/>
        </w:rPr>
        <w:t xml:space="preserve"> </w:t>
      </w:r>
      <w:r w:rsidRPr="00A83264">
        <w:rPr>
          <w:rFonts w:ascii="Times New Roman" w:hAnsi="Times New Roman"/>
          <w:szCs w:val="24"/>
        </w:rPr>
        <w:t>(Dz.Urz. UE L 119, s. 1)</w:t>
      </w:r>
      <w:r w:rsidRPr="00A83264">
        <w:rPr>
          <w:szCs w:val="24"/>
        </w:rPr>
        <w:t xml:space="preserve"> </w:t>
      </w:r>
      <w:r w:rsidRPr="00856270">
        <w:rPr>
          <w:rFonts w:ascii="Times New Roman" w:hAnsi="Times New Roman"/>
        </w:rPr>
        <w:t xml:space="preserve">przez </w:t>
      </w:r>
      <w:r>
        <w:rPr>
          <w:rFonts w:ascii="Times New Roman" w:hAnsi="Times New Roman"/>
        </w:rPr>
        <w:t xml:space="preserve">Dyrektora Szkoły Podstawowej im. Powstańców 1863 Roku w Zaborowie </w:t>
      </w:r>
      <w:r w:rsidRPr="00856270">
        <w:rPr>
          <w:rFonts w:ascii="Times New Roman" w:hAnsi="Times New Roman"/>
        </w:rPr>
        <w:t xml:space="preserve"> w celu umożliwienia odbioru </w:t>
      </w:r>
      <w:r>
        <w:rPr>
          <w:rFonts w:ascii="Times New Roman" w:hAnsi="Times New Roman"/>
        </w:rPr>
        <w:t>dziecka ze szkoły.</w:t>
      </w:r>
      <w:r w:rsidRPr="00856270">
        <w:rPr>
          <w:rFonts w:ascii="Times New Roman" w:hAnsi="Times New Roman"/>
        </w:rPr>
        <w:t xml:space="preserve"> Dane zostały przekazane administratorowi danych osobowych przez rodziców dziecka</w:t>
      </w:r>
      <w:r>
        <w:rPr>
          <w:rFonts w:ascii="Times New Roman" w:hAnsi="Times New Roman"/>
        </w:rPr>
        <w:t>.</w:t>
      </w:r>
    </w:p>
    <w:p w:rsidR="00206200" w:rsidRPr="00856270" w:rsidRDefault="00206200" w:rsidP="00856270">
      <w:pPr>
        <w:pStyle w:val="ListParagraph"/>
        <w:ind w:left="0"/>
        <w:jc w:val="both"/>
        <w:rPr>
          <w:rFonts w:ascii="Times New Roman" w:hAnsi="Times New Roman"/>
        </w:rPr>
      </w:pPr>
    </w:p>
    <w:p w:rsidR="00206200" w:rsidRPr="00856270" w:rsidRDefault="00206200" w:rsidP="00856270">
      <w:pPr>
        <w:pStyle w:val="ListParagraph"/>
        <w:ind w:left="0"/>
        <w:jc w:val="both"/>
        <w:rPr>
          <w:rFonts w:ascii="Times New Roman" w:hAnsi="Times New Roman"/>
        </w:rPr>
      </w:pPr>
      <w:r w:rsidRPr="00856270">
        <w:rPr>
          <w:rFonts w:ascii="Times New Roman" w:hAnsi="Times New Roman"/>
        </w:rPr>
        <w:t xml:space="preserve">Oświadczam, że zapoznałem się z poniższymi informacjami: </w:t>
      </w:r>
    </w:p>
    <w:p w:rsidR="00206200" w:rsidRPr="00856270" w:rsidRDefault="00206200" w:rsidP="007A6316">
      <w:pPr>
        <w:pStyle w:val="ListParagraph"/>
        <w:ind w:left="0"/>
        <w:jc w:val="both"/>
        <w:rPr>
          <w:rFonts w:ascii="Times New Roman" w:hAnsi="Times New Roman"/>
        </w:rPr>
      </w:pPr>
    </w:p>
    <w:p w:rsidR="00206200" w:rsidRPr="00856270" w:rsidRDefault="00206200" w:rsidP="007A63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856270">
        <w:rPr>
          <w:rFonts w:ascii="Times New Roman" w:hAnsi="Times New Roman"/>
        </w:rPr>
        <w:t xml:space="preserve">Administratorem Państwa danych osobowych jest </w:t>
      </w:r>
      <w:r>
        <w:rPr>
          <w:rFonts w:ascii="Times New Roman" w:hAnsi="Times New Roman"/>
        </w:rPr>
        <w:t>Dyrektor Szkoły Podstawowej im. Powstańców 1863 Roku w Zaborowie.</w:t>
      </w:r>
      <w:r w:rsidRPr="00856270">
        <w:rPr>
          <w:rFonts w:ascii="Times New Roman" w:hAnsi="Times New Roman"/>
        </w:rPr>
        <w:t xml:space="preserve"> </w:t>
      </w:r>
    </w:p>
    <w:p w:rsidR="00206200" w:rsidRPr="00856270" w:rsidRDefault="00206200" w:rsidP="007A63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856270">
        <w:rPr>
          <w:rFonts w:ascii="Times New Roman" w:hAnsi="Times New Roman"/>
        </w:rPr>
        <w:t>Podstawą prawną przetwarzania danych jest Państwa zgoda (art. 6 ust. 1 lit. a RODO). Podanie danych jest dobrowolne.</w:t>
      </w:r>
    </w:p>
    <w:p w:rsidR="00206200" w:rsidRPr="00856270" w:rsidRDefault="00206200" w:rsidP="007A63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856270">
        <w:rPr>
          <w:rFonts w:ascii="Times New Roman" w:hAnsi="Times New Roman"/>
        </w:rPr>
        <w:t>Państwa dane będą przetwarzane do czasu wycofania zgody na ich przetwarzanie (zgodę można wycofać między innymi poprzez złożenie oświadcze</w:t>
      </w:r>
      <w:r>
        <w:rPr>
          <w:rFonts w:ascii="Times New Roman" w:hAnsi="Times New Roman"/>
        </w:rPr>
        <w:t>nia dostępnego u administratora).</w:t>
      </w:r>
    </w:p>
    <w:p w:rsidR="00206200" w:rsidRDefault="00206200" w:rsidP="00BD1B00">
      <w:pPr>
        <w:pStyle w:val="ListParagraph"/>
        <w:ind w:left="360"/>
        <w:jc w:val="both"/>
        <w:rPr>
          <w:rFonts w:ascii="Times New Roman" w:hAnsi="Times New Roman"/>
        </w:rPr>
      </w:pPr>
    </w:p>
    <w:p w:rsidR="00206200" w:rsidRPr="00856270" w:rsidRDefault="00206200" w:rsidP="00BD1B00">
      <w:pPr>
        <w:pStyle w:val="ListParagraph"/>
        <w:ind w:left="360"/>
        <w:jc w:val="both"/>
        <w:rPr>
          <w:rFonts w:ascii="Times New Roman" w:hAnsi="Times New Roman"/>
        </w:rPr>
      </w:pPr>
      <w:r w:rsidRPr="00856270">
        <w:rPr>
          <w:rFonts w:ascii="Times New Roman" w:hAnsi="Times New Roman"/>
        </w:rPr>
        <w:t>Przysługuje Państwu prawo do:</w:t>
      </w:r>
    </w:p>
    <w:p w:rsidR="00206200" w:rsidRPr="00B76D8B" w:rsidRDefault="00206200" w:rsidP="00BD1B00">
      <w:pPr>
        <w:pStyle w:val="ListParagraph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6D8B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206200" w:rsidRPr="00B76D8B" w:rsidRDefault="00206200" w:rsidP="00BD1B00">
      <w:pPr>
        <w:numPr>
          <w:ilvl w:val="0"/>
          <w:numId w:val="1"/>
        </w:numPr>
        <w:spacing w:before="120" w:after="120" w:line="240" w:lineRule="atLeast"/>
        <w:jc w:val="both"/>
      </w:pPr>
      <w:r w:rsidRPr="00B76D8B">
        <w:t xml:space="preserve">prawo </w:t>
      </w:r>
      <w:r>
        <w:t xml:space="preserve">do </w:t>
      </w:r>
      <w:r w:rsidRPr="00B76D8B">
        <w:t>sprostowania (poprawiania) swoich danych;</w:t>
      </w:r>
    </w:p>
    <w:p w:rsidR="00206200" w:rsidRPr="00B76D8B" w:rsidRDefault="00206200" w:rsidP="00BD1B00">
      <w:pPr>
        <w:numPr>
          <w:ilvl w:val="0"/>
          <w:numId w:val="1"/>
        </w:numPr>
        <w:spacing w:before="120" w:after="120" w:line="240" w:lineRule="atLeast"/>
        <w:jc w:val="both"/>
      </w:pPr>
      <w:r w:rsidRPr="00B76D8B">
        <w:t xml:space="preserve">prawo </w:t>
      </w:r>
      <w:r>
        <w:t xml:space="preserve">do </w:t>
      </w:r>
      <w:r w:rsidRPr="00B76D8B">
        <w:t>usunięcia danych, ograniczenia przetwarzania danych</w:t>
      </w:r>
      <w:r>
        <w:t>;</w:t>
      </w:r>
    </w:p>
    <w:p w:rsidR="00206200" w:rsidRPr="00B76D8B" w:rsidRDefault="00206200" w:rsidP="00BD1B00">
      <w:pPr>
        <w:numPr>
          <w:ilvl w:val="0"/>
          <w:numId w:val="1"/>
        </w:numPr>
        <w:spacing w:before="120" w:after="120" w:line="240" w:lineRule="atLeast"/>
        <w:jc w:val="both"/>
      </w:pPr>
      <w:r w:rsidRPr="00B76D8B">
        <w:t xml:space="preserve">prawo </w:t>
      </w:r>
      <w:r>
        <w:t xml:space="preserve">do </w:t>
      </w:r>
      <w:r w:rsidRPr="00B76D8B">
        <w:t>wniesienia sprzeciwu wobec przetwarzania danych;</w:t>
      </w:r>
    </w:p>
    <w:p w:rsidR="00206200" w:rsidRPr="00B76D8B" w:rsidRDefault="00206200" w:rsidP="00BD1B00">
      <w:pPr>
        <w:numPr>
          <w:ilvl w:val="0"/>
          <w:numId w:val="1"/>
        </w:numPr>
        <w:spacing w:before="120" w:after="120" w:line="240" w:lineRule="atLeast"/>
        <w:jc w:val="both"/>
      </w:pPr>
      <w:r w:rsidRPr="00B76D8B">
        <w:t xml:space="preserve">prawo </w:t>
      </w:r>
      <w:r>
        <w:t>do przenoszenia danych;</w:t>
      </w:r>
    </w:p>
    <w:p w:rsidR="00206200" w:rsidRPr="00B76D8B" w:rsidRDefault="00206200" w:rsidP="00BD1B00">
      <w:pPr>
        <w:numPr>
          <w:ilvl w:val="0"/>
          <w:numId w:val="1"/>
        </w:numPr>
        <w:spacing w:before="120" w:after="120" w:line="240" w:lineRule="atLeast"/>
        <w:jc w:val="both"/>
      </w:pPr>
      <w:r w:rsidRPr="00B76D8B">
        <w:t xml:space="preserve">prawo </w:t>
      </w:r>
      <w:r>
        <w:t xml:space="preserve">do </w:t>
      </w:r>
      <w:r w:rsidRPr="00B76D8B">
        <w:t xml:space="preserve">wniesienia skargi do organu nadzorczego. </w:t>
      </w:r>
    </w:p>
    <w:p w:rsidR="00206200" w:rsidRPr="00856270" w:rsidRDefault="00206200" w:rsidP="007A63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856270">
        <w:rPr>
          <w:rFonts w:ascii="Times New Roman" w:hAnsi="Times New Roman"/>
        </w:rPr>
        <w:t>Państwa dane nie będą wykorzystywane do profilowania, ani podejmowania zautomatyzowanych decyzji;</w:t>
      </w:r>
    </w:p>
    <w:p w:rsidR="00206200" w:rsidRPr="00856270" w:rsidRDefault="002062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niżej podpisany/a wyrażam </w:t>
      </w:r>
      <w:r w:rsidRPr="00856270">
        <w:rPr>
          <w:rFonts w:ascii="Times New Roman" w:hAnsi="Times New Roman"/>
        </w:rPr>
        <w:t xml:space="preserve"> zgodę na przetwarzanie moich danych osobowych, jako osoby upoważnionej do odbioru dziecka </w:t>
      </w:r>
      <w:r>
        <w:rPr>
          <w:rFonts w:ascii="Times New Roman" w:hAnsi="Times New Roman"/>
        </w:rPr>
        <w:t>ze Szkoły Podstawowej im. Powstańców 1863 Roku w Zaborowie.</w:t>
      </w:r>
    </w:p>
    <w:p w:rsidR="00206200" w:rsidRPr="00856270" w:rsidRDefault="00206200" w:rsidP="00305C3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206200" w:rsidRPr="003A1D2B" w:rsidTr="003A1D2B"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  <w:r w:rsidRPr="003A1D2B">
              <w:rPr>
                <w:rFonts w:ascii="Times New Roman" w:hAnsi="Times New Roman"/>
              </w:rPr>
              <w:t>imię</w:t>
            </w:r>
          </w:p>
        </w:tc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  <w:r w:rsidRPr="003A1D2B">
              <w:rPr>
                <w:rFonts w:ascii="Times New Roman" w:hAnsi="Times New Roman"/>
              </w:rPr>
              <w:t>nazwisko</w:t>
            </w:r>
          </w:p>
        </w:tc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  <w:r w:rsidRPr="003A1D2B">
              <w:rPr>
                <w:rFonts w:ascii="Times New Roman" w:hAnsi="Times New Roman"/>
              </w:rPr>
              <w:t>Miejscowość</w:t>
            </w:r>
          </w:p>
        </w:tc>
        <w:tc>
          <w:tcPr>
            <w:tcW w:w="1843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  <w:r w:rsidRPr="003A1D2B"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1843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  <w:r w:rsidRPr="003A1D2B">
              <w:rPr>
                <w:rFonts w:ascii="Times New Roman" w:hAnsi="Times New Roman"/>
              </w:rPr>
              <w:t>podpis</w:t>
            </w:r>
          </w:p>
        </w:tc>
      </w:tr>
      <w:tr w:rsidR="00206200" w:rsidRPr="003A1D2B" w:rsidTr="003A1D2B"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6200" w:rsidRPr="003A1D2B" w:rsidTr="003A1D2B"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6200" w:rsidRPr="003A1D2B" w:rsidTr="003A1D2B"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6200" w:rsidRPr="003A1D2B" w:rsidTr="003A1D2B"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06200" w:rsidRPr="003A1D2B" w:rsidRDefault="00206200" w:rsidP="003A1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06200" w:rsidRPr="00856270" w:rsidRDefault="00206200">
      <w:pPr>
        <w:rPr>
          <w:rFonts w:ascii="Times New Roman" w:hAnsi="Times New Roman"/>
        </w:rPr>
      </w:pPr>
    </w:p>
    <w:sectPr w:rsidR="00206200" w:rsidRPr="00856270" w:rsidSect="004F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5E7B"/>
    <w:multiLevelType w:val="hybridMultilevel"/>
    <w:tmpl w:val="A8902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C37"/>
    <w:rsid w:val="00055381"/>
    <w:rsid w:val="00206200"/>
    <w:rsid w:val="00225EE7"/>
    <w:rsid w:val="00305C37"/>
    <w:rsid w:val="003A1D2B"/>
    <w:rsid w:val="00450B5A"/>
    <w:rsid w:val="004E6EF5"/>
    <w:rsid w:val="004F1033"/>
    <w:rsid w:val="005C56BF"/>
    <w:rsid w:val="006B6BBB"/>
    <w:rsid w:val="007A6316"/>
    <w:rsid w:val="00856270"/>
    <w:rsid w:val="008B74E9"/>
    <w:rsid w:val="00A15207"/>
    <w:rsid w:val="00A41B4D"/>
    <w:rsid w:val="00A83264"/>
    <w:rsid w:val="00A96C79"/>
    <w:rsid w:val="00B76D8B"/>
    <w:rsid w:val="00BD1B00"/>
    <w:rsid w:val="00CD5DA3"/>
    <w:rsid w:val="00E0376B"/>
    <w:rsid w:val="00E8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6B"/>
    <w:pPr>
      <w:spacing w:after="200" w:line="276" w:lineRule="auto"/>
    </w:pPr>
    <w:rPr>
      <w:rFonts w:ascii="Cambria" w:eastAsia="Times New Roman" w:hAnsi="Cambr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376B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376B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376B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376B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NoSpacing">
    <w:name w:val="No Spacing"/>
    <w:uiPriority w:val="99"/>
    <w:qFormat/>
    <w:rsid w:val="00E0376B"/>
    <w:rPr>
      <w:rFonts w:ascii="Cambria" w:eastAsia="Times New Roman" w:hAnsi="Cambria"/>
    </w:rPr>
  </w:style>
  <w:style w:type="table" w:styleId="TableGrid">
    <w:name w:val="Table Grid"/>
    <w:basedOn w:val="TableNormal"/>
    <w:uiPriority w:val="99"/>
    <w:rsid w:val="00305C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6316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343</Words>
  <Characters>2061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ODBIORU DZIECKA</dc:title>
  <dc:subject/>
  <dc:creator>DOM</dc:creator>
  <cp:keywords/>
  <dc:description/>
  <cp:lastModifiedBy>Renata</cp:lastModifiedBy>
  <cp:revision>2</cp:revision>
  <dcterms:created xsi:type="dcterms:W3CDTF">2018-08-22T12:19:00Z</dcterms:created>
  <dcterms:modified xsi:type="dcterms:W3CDTF">2018-08-22T12:19:00Z</dcterms:modified>
</cp:coreProperties>
</file>