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ACE4" w14:textId="72F1D2C7" w:rsidR="00546520" w:rsidRDefault="00546520" w:rsidP="005465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16C5F19" w14:textId="423008A4" w:rsidR="00546520" w:rsidRDefault="00546520" w:rsidP="005465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65892BBB" w14:textId="47C8483B" w:rsidR="00546520" w:rsidRPr="00546520" w:rsidRDefault="00546520" w:rsidP="005465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546520">
        <w:rPr>
          <w:rStyle w:val="normaltextrun"/>
          <w:rFonts w:ascii="Arial" w:hAnsi="Arial" w:cs="Arial"/>
          <w:b/>
          <w:bCs/>
          <w:sz w:val="36"/>
          <w:szCs w:val="36"/>
        </w:rPr>
        <w:t>Žádost o odklad školní docházky</w:t>
      </w:r>
    </w:p>
    <w:p w14:paraId="5A5F8344" w14:textId="6987D24D" w:rsidR="00546520" w:rsidRP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1D3BBBD8" w14:textId="1A9BD022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7A215C7" w14:textId="2B9A6682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…………………………………………………………………………………………..</w:t>
      </w:r>
    </w:p>
    <w:p w14:paraId="402A31A2" w14:textId="318C071C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jméno a příjmení zákonného zástupce</w:t>
      </w:r>
    </w:p>
    <w:p w14:paraId="2DBEF27D" w14:textId="63F99D87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D6498B6" w14:textId="77777777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…………………………………………………………………………………………..</w:t>
      </w:r>
    </w:p>
    <w:p w14:paraId="13E252DA" w14:textId="322B2CDB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místo trvalého pobytu</w:t>
      </w:r>
    </w:p>
    <w:p w14:paraId="6C913508" w14:textId="026FC84E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AC6AD2" w14:textId="5CEC2B32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…………………………………………………………………………………………..</w:t>
      </w:r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adresa pro doručení písemností (je-li adresa odlišná od místa trvalého pobytu):</w:t>
      </w:r>
    </w:p>
    <w:p w14:paraId="068AB7F5" w14:textId="381DB3A5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39B737C" w14:textId="77777777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…………………………………………………………………………………………..</w:t>
      </w:r>
    </w:p>
    <w:p w14:paraId="69A4F0E4" w14:textId="7B74317D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telefon</w:t>
      </w:r>
    </w:p>
    <w:p w14:paraId="77BA5C00" w14:textId="487B5A28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36871E6" w14:textId="3F3E84C0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8E64ED0" w14:textId="37D28938" w:rsidR="00546520" w:rsidRPr="00546520" w:rsidRDefault="00546520" w:rsidP="0054652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546520">
        <w:rPr>
          <w:rStyle w:val="normaltextrun"/>
          <w:rFonts w:ascii="Arial" w:hAnsi="Arial" w:cs="Arial"/>
          <w:b/>
          <w:bCs/>
          <w:sz w:val="28"/>
          <w:szCs w:val="28"/>
        </w:rPr>
        <w:t>ž</w:t>
      </w:r>
      <w:r w:rsidRPr="00546520">
        <w:rPr>
          <w:rStyle w:val="normaltextrun"/>
          <w:rFonts w:ascii="Arial" w:hAnsi="Arial" w:cs="Arial"/>
          <w:b/>
          <w:bCs/>
          <w:sz w:val="28"/>
          <w:szCs w:val="28"/>
        </w:rPr>
        <w:t>ádám o odklad školní docházky dítěte</w:t>
      </w:r>
    </w:p>
    <w:p w14:paraId="566A3543" w14:textId="73574EA9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38A31EB" w14:textId="7771A83F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CA130F" w14:textId="77777777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…………………………………………………………………………………………..</w:t>
      </w:r>
    </w:p>
    <w:p w14:paraId="38D30568" w14:textId="7B348472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jméno a příjmení dítěte</w:t>
      </w:r>
    </w:p>
    <w:p w14:paraId="128327F9" w14:textId="1FEBB9B4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87E521" w14:textId="77777777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…………………………………………………………………………………………..</w:t>
      </w:r>
    </w:p>
    <w:p w14:paraId="5EBA96AF" w14:textId="39C3B1C7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datum narození</w:t>
      </w:r>
    </w:p>
    <w:p w14:paraId="3733A3FF" w14:textId="5FC77FAE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939473" w14:textId="77777777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…………………………………………………………………………………………..</w:t>
      </w:r>
    </w:p>
    <w:p w14:paraId="23F98FFD" w14:textId="641C8E7F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místo trvalého pobytu</w:t>
      </w:r>
    </w:p>
    <w:p w14:paraId="381594F5" w14:textId="56E29870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F004FC0" w14:textId="4DFED5F5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003CEF" w14:textId="4462F211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z důvodů</w:t>
      </w:r>
    </w:p>
    <w:p w14:paraId="362E81E7" w14:textId="22ED5CC1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13A5608" w14:textId="53D343D3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…………………………………………………………………………………………..</w:t>
      </w:r>
    </w:p>
    <w:p w14:paraId="260345F4" w14:textId="06461B87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A9AD066" w14:textId="77777777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7FC6D7" w14:textId="228F525E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…………………………………………………………………………………………..</w:t>
      </w:r>
    </w:p>
    <w:p w14:paraId="62FBDC5A" w14:textId="7478268B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415603" w14:textId="06ACD74C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</w:t>
      </w:r>
      <w:r>
        <w:rPr>
          <w:rStyle w:val="normaltextrun"/>
          <w:rFonts w:ascii="Arial" w:hAnsi="Arial" w:cs="Arial"/>
        </w:rPr>
        <w:t>odle § 37 zákona č. 561/2004 Sb. o předškolním, základním středním, vyšším odborném a jiném vzdělávání (školský zákon) v platném znění, doložím svou žádost doporučujícím posouzením příslušného školského poradenského zařízení a dále posudkem odborného lékaře nebo klinického psychologa.</w:t>
      </w:r>
    </w:p>
    <w:p w14:paraId="2C8DB1D1" w14:textId="781A6F24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EB7B29" w14:textId="29269F2E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EE0C4BD" w14:textId="49B57F27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FE84F43" w14:textId="2CE4D272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v</w:t>
      </w:r>
      <w:r>
        <w:rPr>
          <w:rStyle w:val="normaltextrun"/>
          <w:rFonts w:ascii="Arial" w:hAnsi="Arial" w:cs="Arial"/>
        </w:rPr>
        <w:t xml:space="preserve"> Brně </w:t>
      </w:r>
      <w:r>
        <w:rPr>
          <w:rStyle w:val="normaltextrun"/>
          <w:rFonts w:ascii="Arial" w:hAnsi="Arial" w:cs="Arial"/>
        </w:rPr>
        <w:t>d</w:t>
      </w:r>
      <w:r>
        <w:rPr>
          <w:rStyle w:val="normaltextrun"/>
          <w:rFonts w:ascii="Arial" w:hAnsi="Arial" w:cs="Arial"/>
        </w:rPr>
        <w:t>ne</w:t>
      </w:r>
      <w:r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……………………………………………………………………………</w:t>
      </w:r>
      <w:r>
        <w:rPr>
          <w:rStyle w:val="normaltextrun"/>
          <w:rFonts w:ascii="Arial" w:hAnsi="Arial" w:cs="Arial"/>
        </w:rPr>
        <w:t>.</w:t>
      </w:r>
    </w:p>
    <w:p w14:paraId="3EC3AE86" w14:textId="7B08DD61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D2510A7" w14:textId="77777777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7C211D7" w14:textId="77777777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…………………………………………………………………………………………..</w:t>
      </w:r>
    </w:p>
    <w:p w14:paraId="675D1854" w14:textId="52B4556B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</w:t>
      </w:r>
      <w:r>
        <w:rPr>
          <w:rStyle w:val="normaltextrun"/>
          <w:rFonts w:ascii="Arial" w:hAnsi="Arial" w:cs="Arial"/>
        </w:rPr>
        <w:t>odpis zákonného zástupce</w:t>
      </w:r>
    </w:p>
    <w:p w14:paraId="797B2F18" w14:textId="1F783A13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067358" w14:textId="77777777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4BF8A57B" w14:textId="3875673D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Přílohy: Doporučující posouzení příslušného školského poradenského zařízení</w:t>
      </w:r>
    </w:p>
    <w:p w14:paraId="1CF14FA1" w14:textId="00C35753" w:rsidR="00546520" w:rsidRDefault="00546520" w:rsidP="00546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Doporučující posouzení odborného lékaře nebo klinického psychologa</w:t>
      </w:r>
      <w:r>
        <w:rPr>
          <w:rStyle w:val="normaltextrun"/>
          <w:rFonts w:ascii="Arial" w:hAnsi="Arial" w:cs="Arial"/>
        </w:rPr>
        <w:t>.</w:t>
      </w:r>
    </w:p>
    <w:sectPr w:rsidR="00546520" w:rsidSect="00546520">
      <w:headerReference w:type="default" r:id="rId6"/>
      <w:footerReference w:type="default" r:id="rId7"/>
      <w:pgSz w:w="11900" w:h="16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1114F" w14:textId="77777777" w:rsidR="00546520" w:rsidRDefault="00546520" w:rsidP="0021398C">
      <w:r>
        <w:separator/>
      </w:r>
    </w:p>
  </w:endnote>
  <w:endnote w:type="continuationSeparator" w:id="0">
    <w:p w14:paraId="692F0B30" w14:textId="77777777" w:rsidR="00546520" w:rsidRDefault="00546520" w:rsidP="0021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tter-Light"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D3F56" w14:textId="77777777" w:rsidR="0021398C" w:rsidRDefault="00486BE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3CD05D3" wp14:editId="1B6553D6">
              <wp:simplePos x="0" y="0"/>
              <wp:positionH relativeFrom="column">
                <wp:posOffset>4679838</wp:posOffset>
              </wp:positionH>
              <wp:positionV relativeFrom="paragraph">
                <wp:posOffset>-200025</wp:posOffset>
              </wp:positionV>
              <wp:extent cx="1080770" cy="299720"/>
              <wp:effectExtent l="0" t="0" r="0" b="5080"/>
              <wp:wrapNone/>
              <wp:docPr id="10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77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C6F781" w14:textId="77777777" w:rsidR="00486BEB" w:rsidRDefault="00486BEB" w:rsidP="00486BE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</w:p>
                        <w:p w14:paraId="2311E37C" w14:textId="77777777" w:rsidR="00486BEB" w:rsidRDefault="00486BEB" w:rsidP="00486BE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</w:p>
                        <w:p w14:paraId="0050DACD" w14:textId="19ACFD4C" w:rsidR="00486BEB" w:rsidRPr="008B0498" w:rsidRDefault="00486BEB" w:rsidP="00486BE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 xml:space="preserve">Stránka 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08ED3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t xml:space="preserve"> / 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instrText xml:space="preserve"> SECTIONPAGES  \* MERGEFORMAT </w:instrTex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46520">
                            <w:rPr>
                              <w:rFonts w:ascii="Arial" w:hAnsi="Arial" w:cs="Arial"/>
                              <w:noProof/>
                              <w:color w:val="008ED3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D05D3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368.5pt;margin-top:-15.75pt;width:85.1pt;height:2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" filled="f" stroked="f" strokeweight=".5pt">
              <v:textbox inset="0,0,0,0">
                <w:txbxContent>
                  <w:p w14:paraId="23C6F781" w14:textId="77777777" w:rsidR="00486BEB" w:rsidRDefault="00486BEB" w:rsidP="00486BEB">
                    <w:pPr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</w:p>
                  <w:p w14:paraId="2311E37C" w14:textId="77777777" w:rsidR="00486BEB" w:rsidRDefault="00486BEB" w:rsidP="00486BEB">
                    <w:pPr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</w:p>
                  <w:p w14:paraId="0050DACD" w14:textId="19ACFD4C" w:rsidR="00486BEB" w:rsidRPr="008B0498" w:rsidRDefault="00486BEB" w:rsidP="00486BEB">
                    <w:pPr>
                      <w:suppressAutoHyphens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 xml:space="preserve">Stránka 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instrText xml:space="preserve"> PAGE  \* MERGEFORMAT </w:instrTex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008ED3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instrText xml:space="preserve"> SECTIONPAGES  \* MERGEFORMAT </w:instrTex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separate"/>
                    </w:r>
                    <w:r w:rsidR="00546520">
                      <w:rPr>
                        <w:rFonts w:ascii="Arial" w:hAnsi="Arial" w:cs="Arial"/>
                        <w:noProof/>
                        <w:color w:val="008ED3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4DE6AD" wp14:editId="5C973B96">
              <wp:simplePos x="0" y="0"/>
              <wp:positionH relativeFrom="column">
                <wp:posOffset>3053006</wp:posOffset>
              </wp:positionH>
              <wp:positionV relativeFrom="paragraph">
                <wp:posOffset>-197746</wp:posOffset>
              </wp:positionV>
              <wp:extent cx="1344706" cy="300350"/>
              <wp:effectExtent l="0" t="0" r="1905" b="508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4706" cy="300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B96B4B" w14:textId="77777777" w:rsidR="008B0498" w:rsidRDefault="008B0498" w:rsidP="008B04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8ED3"/>
                              <w:sz w:val="14"/>
                              <w:szCs w:val="14"/>
                            </w:rPr>
                          </w:pPr>
                        </w:p>
                        <w:p w14:paraId="4E0E5003" w14:textId="573E2E9B" w:rsidR="008B0498" w:rsidRPr="008B0498" w:rsidRDefault="008B0498" w:rsidP="008B049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4DE6AD" id="Textové pole 4" o:spid="_x0000_s1029" type="#_x0000_t202" style="position:absolute;margin-left:240.4pt;margin-top:-15.55pt;width:105.9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" filled="f" stroked="f" strokeweight=".5pt">
              <v:textbox inset="0,0,0,0">
                <w:txbxContent>
                  <w:p w14:paraId="01B96B4B" w14:textId="77777777" w:rsidR="008B0498" w:rsidRDefault="008B0498" w:rsidP="008B0498">
                    <w:pPr>
                      <w:rPr>
                        <w:rFonts w:ascii="Arial" w:hAnsi="Arial" w:cs="Arial"/>
                        <w:b/>
                        <w:bCs/>
                        <w:color w:val="008ED3"/>
                        <w:sz w:val="14"/>
                        <w:szCs w:val="14"/>
                      </w:rPr>
                    </w:pPr>
                  </w:p>
                  <w:p w14:paraId="4E0E5003" w14:textId="573E2E9B" w:rsidR="008B0498" w:rsidRPr="008B0498" w:rsidRDefault="008B0498" w:rsidP="008B0498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8B049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D5C0EF" wp14:editId="135769B1">
              <wp:simplePos x="0" y="0"/>
              <wp:positionH relativeFrom="column">
                <wp:posOffset>1909445</wp:posOffset>
              </wp:positionH>
              <wp:positionV relativeFrom="paragraph">
                <wp:posOffset>-198755</wp:posOffset>
              </wp:positionV>
              <wp:extent cx="1080770" cy="299720"/>
              <wp:effectExtent l="0" t="0" r="0" b="508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770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06A0AF" w14:textId="77777777" w:rsidR="008B0498" w:rsidRDefault="008B0498" w:rsidP="008B049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  <w:p w14:paraId="3B7E8A3E" w14:textId="36080536" w:rsidR="008B0498" w:rsidRPr="008B0498" w:rsidRDefault="008B0498" w:rsidP="008B049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8ED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5C0EF" id="Textové pole 3" o:spid="_x0000_s1030" type="#_x0000_t202" style="position:absolute;margin-left:150.35pt;margin-top:-15.65pt;width:85.1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" filled="f" stroked="f" strokeweight=".5pt">
              <v:textbox inset="0,0,0,0">
                <w:txbxContent>
                  <w:p w14:paraId="7606A0AF" w14:textId="77777777" w:rsidR="008B0498" w:rsidRDefault="008B0498" w:rsidP="008B0498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4"/>
                        <w:szCs w:val="14"/>
                      </w:rPr>
                    </w:pPr>
                  </w:p>
                  <w:p w14:paraId="3B7E8A3E" w14:textId="36080536" w:rsidR="008B0498" w:rsidRPr="008B0498" w:rsidRDefault="008B0498" w:rsidP="008B0498">
                    <w:pPr>
                      <w:suppressAutoHyphens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8ED3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8B049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7E6F1D" wp14:editId="5C796DC5">
              <wp:simplePos x="0" y="0"/>
              <wp:positionH relativeFrom="column">
                <wp:posOffset>0</wp:posOffset>
              </wp:positionH>
              <wp:positionV relativeFrom="paragraph">
                <wp:posOffset>-198755</wp:posOffset>
              </wp:positionV>
              <wp:extent cx="2662555" cy="299720"/>
              <wp:effectExtent l="0" t="0" r="4445" b="508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555" cy="299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BB74E5" w14:textId="2A16258E" w:rsidR="0021398C" w:rsidRPr="008B0498" w:rsidRDefault="0021398C" w:rsidP="008B0498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7E6F1D" id="Textové pole 2" o:spid="_x0000_s1031" type="#_x0000_t202" style="position:absolute;margin-left:0;margin-top:-15.65pt;width:209.6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" filled="f" stroked="f" strokeweight=".5pt">
              <v:textbox inset="0,0,0,0">
                <w:txbxContent>
                  <w:p w14:paraId="28BB74E5" w14:textId="2A16258E" w:rsidR="0021398C" w:rsidRPr="008B0498" w:rsidRDefault="0021398C" w:rsidP="008B0498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21398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750E49" wp14:editId="5AB1D9B0">
              <wp:simplePos x="0" y="0"/>
              <wp:positionH relativeFrom="column">
                <wp:posOffset>1266</wp:posOffset>
              </wp:positionH>
              <wp:positionV relativeFrom="paragraph">
                <wp:posOffset>-338835</wp:posOffset>
              </wp:positionV>
              <wp:extent cx="5760000" cy="0"/>
              <wp:effectExtent l="0" t="0" r="6350" b="1270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5080">
                        <a:solidFill>
                          <a:srgbClr val="008FC9">
                            <a:alpha val="29804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D6909F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-26.7pt" to="453.65pt,-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" strokecolor="#008fc9" strokeweight=".4pt">
              <v:stroke opacity="19532f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89C2B" w14:textId="77777777" w:rsidR="00546520" w:rsidRDefault="00546520" w:rsidP="0021398C">
      <w:r>
        <w:separator/>
      </w:r>
    </w:p>
  </w:footnote>
  <w:footnote w:type="continuationSeparator" w:id="0">
    <w:p w14:paraId="77912CE2" w14:textId="77777777" w:rsidR="00546520" w:rsidRDefault="00546520" w:rsidP="0021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C1DBA" w14:textId="77777777" w:rsidR="008B0498" w:rsidRDefault="00486BEB">
    <w:pPr>
      <w:pStyle w:val="Zhlav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C3717EA" wp14:editId="489D59ED">
          <wp:simplePos x="0" y="0"/>
          <wp:positionH relativeFrom="margin">
            <wp:posOffset>5666740</wp:posOffset>
          </wp:positionH>
          <wp:positionV relativeFrom="margin">
            <wp:posOffset>-270510</wp:posOffset>
          </wp:positionV>
          <wp:extent cx="719455" cy="718820"/>
          <wp:effectExtent l="0" t="0" r="0" b="5080"/>
          <wp:wrapSquare wrapText="bothSides"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lipka_hlav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24" t="600" r="-3552" b="-600"/>
                  <a:stretch/>
                </pic:blipFill>
                <pic:spPr bwMode="auto">
                  <a:xfrm>
                    <a:off x="0" y="0"/>
                    <a:ext cx="719455" cy="718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B25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8FC4D8" wp14:editId="417F73F3">
              <wp:simplePos x="0" y="0"/>
              <wp:positionH relativeFrom="column">
                <wp:posOffset>-547370</wp:posOffset>
              </wp:positionH>
              <wp:positionV relativeFrom="paragraph">
                <wp:posOffset>4857750</wp:posOffset>
              </wp:positionV>
              <wp:extent cx="54000" cy="54000"/>
              <wp:effectExtent l="0" t="0" r="0" b="0"/>
              <wp:wrapNone/>
              <wp:docPr id="7" name="Ová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ellipse">
                        <a:avLst/>
                      </a:prstGeom>
                      <a:solidFill>
                        <a:srgbClr val="0090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F9269A" w14:textId="77777777" w:rsidR="00A85B25" w:rsidRDefault="00A85B25" w:rsidP="00A85B2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78FC4D8" id="Ovál 7" o:spid="_x0000_s1026" style="position:absolute;margin-left:-43.1pt;margin-top:382.5pt;width:4.25pt;height: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" fillcolor="#0090d7" stroked="f" strokeweight="1pt">
              <v:stroke joinstyle="miter"/>
              <v:textbox>
                <w:txbxContent>
                  <w:p w14:paraId="73F9269A" w14:textId="77777777" w:rsidR="00A85B25" w:rsidRDefault="00A85B25" w:rsidP="00A85B2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oval>
          </w:pict>
        </mc:Fallback>
      </mc:AlternateContent>
    </w:r>
    <w:r w:rsidR="00A85B25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90172E" wp14:editId="1FD61AC0">
              <wp:simplePos x="0" y="0"/>
              <wp:positionH relativeFrom="column">
                <wp:posOffset>-561340</wp:posOffset>
              </wp:positionH>
              <wp:positionV relativeFrom="paragraph">
                <wp:posOffset>2887980</wp:posOffset>
              </wp:positionV>
              <wp:extent cx="54000" cy="54000"/>
              <wp:effectExtent l="0" t="0" r="0" b="0"/>
              <wp:wrapNone/>
              <wp:docPr id="6" name="Ová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ellipse">
                        <a:avLst/>
                      </a:prstGeom>
                      <a:solidFill>
                        <a:srgbClr val="0090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3A9B5A" w14:textId="77777777" w:rsidR="00A85B25" w:rsidRDefault="00A85B25" w:rsidP="00A85B2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190172E" id="Ovál 6" o:spid="_x0000_s1027" style="position:absolute;margin-left:-44.2pt;margin-top:227.4pt;width:4.25pt;height: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" fillcolor="#0090d7" stroked="f" strokeweight="1pt">
              <v:stroke joinstyle="miter"/>
              <v:textbox>
                <w:txbxContent>
                  <w:p w14:paraId="293A9B5A" w14:textId="77777777" w:rsidR="00A85B25" w:rsidRDefault="00A85B25" w:rsidP="00A85B2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0"/>
    <w:rsid w:val="0021398C"/>
    <w:rsid w:val="00486BEB"/>
    <w:rsid w:val="005235F8"/>
    <w:rsid w:val="00546520"/>
    <w:rsid w:val="005471AE"/>
    <w:rsid w:val="008B0498"/>
    <w:rsid w:val="00A6196E"/>
    <w:rsid w:val="00A85B25"/>
    <w:rsid w:val="00B43F94"/>
    <w:rsid w:val="00BC6A51"/>
    <w:rsid w:val="00D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C665A"/>
  <w15:chartTrackingRefBased/>
  <w15:docId w15:val="{97D24D1D-4A05-427C-8541-8951FD95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39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98C"/>
  </w:style>
  <w:style w:type="paragraph" w:styleId="Zpat">
    <w:name w:val="footer"/>
    <w:basedOn w:val="Normln"/>
    <w:link w:val="ZpatChar"/>
    <w:uiPriority w:val="99"/>
    <w:unhideWhenUsed/>
    <w:rsid w:val="002139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398C"/>
  </w:style>
  <w:style w:type="paragraph" w:customStyle="1" w:styleId="text">
    <w:name w:val="text"/>
    <w:basedOn w:val="Normln"/>
    <w:uiPriority w:val="99"/>
    <w:rsid w:val="008B0498"/>
    <w:pPr>
      <w:suppressAutoHyphens/>
      <w:autoSpaceDE w:val="0"/>
      <w:autoSpaceDN w:val="0"/>
      <w:adjustRightInd w:val="0"/>
      <w:spacing w:before="105" w:line="210" w:lineRule="atLeast"/>
      <w:ind w:right="1134"/>
      <w:textAlignment w:val="center"/>
    </w:pPr>
    <w:rPr>
      <w:rFonts w:ascii="Matter-Light" w:hAnsi="Matter-Light" w:cs="Matter-Light"/>
      <w:color w:val="000000"/>
      <w:sz w:val="17"/>
      <w:szCs w:val="17"/>
    </w:rPr>
  </w:style>
  <w:style w:type="character" w:styleId="Hypertextovodkaz">
    <w:name w:val="Hyperlink"/>
    <w:basedOn w:val="Standardnpsmoodstavce"/>
    <w:uiPriority w:val="99"/>
    <w:unhideWhenUsed/>
    <w:rsid w:val="008B049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0498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5465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altextrun">
    <w:name w:val="normaltextrun"/>
    <w:basedOn w:val="Standardnpsmoodstavce"/>
    <w:rsid w:val="00546520"/>
  </w:style>
  <w:style w:type="character" w:customStyle="1" w:styleId="eop">
    <w:name w:val="eop"/>
    <w:basedOn w:val="Standardnpsmoodstavce"/>
    <w:rsid w:val="00546520"/>
  </w:style>
  <w:style w:type="character" w:customStyle="1" w:styleId="tabchar">
    <w:name w:val="tabchar"/>
    <w:basedOn w:val="Standardnpsmoodstavce"/>
    <w:rsid w:val="0054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Konvalinkov&#225;\OneDrive%20-%20Z&#352;%20Filipka\Dokumenty\HLAVICKOVE%20FORMULARE\Filipka_HP%20(1)%20-%20kopi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Filipka_HP (1) - kopie</Template>
  <TotalTime>8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Konvalinková</dc:creator>
  <cp:keywords/>
  <dc:description/>
  <cp:lastModifiedBy>Ruth Konvalinková</cp:lastModifiedBy>
  <cp:revision>1</cp:revision>
  <dcterms:created xsi:type="dcterms:W3CDTF">2021-02-10T10:32:00Z</dcterms:created>
  <dcterms:modified xsi:type="dcterms:W3CDTF">2021-02-10T10:40:00Z</dcterms:modified>
</cp:coreProperties>
</file>