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C3" w:rsidRPr="001762C6" w:rsidRDefault="001762C6" w:rsidP="001762C6">
      <w:pPr>
        <w:jc w:val="center"/>
        <w:rPr>
          <w:sz w:val="36"/>
          <w:szCs w:val="36"/>
        </w:rPr>
      </w:pPr>
      <w:r w:rsidRPr="001762C6">
        <w:rPr>
          <w:sz w:val="36"/>
          <w:szCs w:val="36"/>
        </w:rPr>
        <w:t>DOHODA</w:t>
      </w:r>
    </w:p>
    <w:p w:rsidR="001762C6" w:rsidRDefault="001762C6" w:rsidP="001762C6">
      <w:pPr>
        <w:spacing w:after="0"/>
        <w:jc w:val="center"/>
        <w:rPr>
          <w:sz w:val="36"/>
          <w:szCs w:val="36"/>
        </w:rPr>
      </w:pPr>
      <w:r w:rsidRPr="001762C6">
        <w:rPr>
          <w:sz w:val="36"/>
          <w:szCs w:val="36"/>
        </w:rPr>
        <w:t>O ZAJIŠTĚNÍ ODBORNÉ PRAXE ŽÁKA ŠKOLY</w:t>
      </w:r>
    </w:p>
    <w:p w:rsidR="001762C6" w:rsidRDefault="00E7130A" w:rsidP="007A2787">
      <w:pPr>
        <w:spacing w:after="0"/>
        <w:jc w:val="center"/>
      </w:pPr>
      <w:r>
        <w:t>Střední školy a Vyšší odborné</w:t>
      </w:r>
      <w:r w:rsidR="001762C6">
        <w:t xml:space="preserve"> školy cestovního ruchu</w:t>
      </w:r>
    </w:p>
    <w:p w:rsidR="001762C6" w:rsidRDefault="001762C6" w:rsidP="007A2787">
      <w:pPr>
        <w:spacing w:after="0"/>
        <w:jc w:val="center"/>
      </w:pPr>
      <w:r>
        <w:t>Senovážné náměstí 12, 370 01 České Budějovice</w:t>
      </w:r>
    </w:p>
    <w:p w:rsidR="001762C6" w:rsidRDefault="001762C6" w:rsidP="007A2787">
      <w:pPr>
        <w:spacing w:after="0"/>
        <w:jc w:val="center"/>
      </w:pPr>
      <w:r>
        <w:t>Z</w:t>
      </w:r>
      <w:r w:rsidR="004F3FA4">
        <w:t>astoup</w:t>
      </w:r>
      <w:r>
        <w:t xml:space="preserve">ená Mgr. Zdeňkou </w:t>
      </w:r>
      <w:proofErr w:type="spellStart"/>
      <w:r>
        <w:t>Erhartovou</w:t>
      </w:r>
      <w:proofErr w:type="spellEnd"/>
      <w:r>
        <w:t>, ředitelkou školy / dále jen škola/</w:t>
      </w:r>
    </w:p>
    <w:p w:rsidR="007A2787" w:rsidRDefault="007A2787" w:rsidP="007A2787">
      <w:pPr>
        <w:spacing w:after="0"/>
      </w:pPr>
    </w:p>
    <w:p w:rsidR="007A2787" w:rsidRDefault="004F3FA4" w:rsidP="007A2787">
      <w:pPr>
        <w:spacing w:after="0"/>
      </w:pPr>
      <w:r>
        <w:t>a</w:t>
      </w:r>
    </w:p>
    <w:p w:rsidR="007A2787" w:rsidRDefault="007A2787" w:rsidP="007A2787">
      <w:pPr>
        <w:spacing w:after="0"/>
      </w:pPr>
    </w:p>
    <w:p w:rsidR="007A2787" w:rsidRDefault="004F3FA4" w:rsidP="004F3FA4">
      <w:pPr>
        <w:spacing w:after="0"/>
        <w:jc w:val="center"/>
      </w:pPr>
      <w:r>
        <w:t>……………………………………………………………………………………………………………….</w:t>
      </w:r>
    </w:p>
    <w:p w:rsidR="007A2787" w:rsidRDefault="007A2787" w:rsidP="004F3FA4">
      <w:pPr>
        <w:spacing w:after="0"/>
        <w:jc w:val="center"/>
      </w:pPr>
    </w:p>
    <w:p w:rsidR="007A2787" w:rsidRDefault="004F3FA4" w:rsidP="004F3FA4">
      <w:pPr>
        <w:spacing w:after="0"/>
        <w:jc w:val="center"/>
      </w:pPr>
      <w:r>
        <w:t>……………………………………………………………………………………………………………….</w:t>
      </w:r>
    </w:p>
    <w:p w:rsidR="007A2787" w:rsidRDefault="007A2787" w:rsidP="007A2787">
      <w:pPr>
        <w:spacing w:after="0"/>
      </w:pPr>
    </w:p>
    <w:p w:rsidR="007A2787" w:rsidRDefault="007A2787" w:rsidP="007A2787">
      <w:pPr>
        <w:spacing w:after="0"/>
      </w:pPr>
    </w:p>
    <w:p w:rsidR="004F3FA4" w:rsidRDefault="009A3157" w:rsidP="007A2787">
      <w:pPr>
        <w:spacing w:after="0"/>
      </w:pPr>
      <w:proofErr w:type="gramStart"/>
      <w:r>
        <w:t>s</w:t>
      </w:r>
      <w:r w:rsidR="007A2787">
        <w:t>e d</w:t>
      </w:r>
      <w:r w:rsidR="004F3FA4">
        <w:t>ohodly</w:t>
      </w:r>
      <w:proofErr w:type="gramEnd"/>
      <w:r w:rsidR="004F3FA4">
        <w:t xml:space="preserve"> na zajištění odborné pra</w:t>
      </w:r>
      <w:r w:rsidR="00755F4C">
        <w:t>xe žáka studijního oboru 65-41-L/01 Gastronomie, ŠVP: Kuchař s maturitou</w:t>
      </w:r>
      <w:r w:rsidR="004F3FA4">
        <w:t>, přičemž obsah</w:t>
      </w:r>
      <w:r w:rsidR="007A2787">
        <w:t xml:space="preserve"> odborné praxe vymezuje osnova předmětu,</w:t>
      </w:r>
      <w:r w:rsidR="004F3FA4">
        <w:t xml:space="preserve"> která je přílohou této dohody.</w:t>
      </w:r>
    </w:p>
    <w:p w:rsidR="007A2787" w:rsidRDefault="007A2787" w:rsidP="007A2787">
      <w:pPr>
        <w:spacing w:after="0"/>
      </w:pPr>
      <w:r>
        <w:t>Organizační podmínky:</w:t>
      </w:r>
    </w:p>
    <w:p w:rsidR="004F3FA4" w:rsidRDefault="007A2787" w:rsidP="007A2787">
      <w:pPr>
        <w:spacing w:after="0"/>
      </w:pPr>
      <w:r>
        <w:t>1/</w:t>
      </w:r>
      <w:r w:rsidR="0041547D">
        <w:t xml:space="preserve">   </w:t>
      </w:r>
      <w:r>
        <w:t xml:space="preserve">Tato dohoda se vztahuje na žáka </w:t>
      </w:r>
      <w:r w:rsidR="004F3FA4">
        <w:t xml:space="preserve"> </w:t>
      </w:r>
    </w:p>
    <w:p w:rsidR="007A2787" w:rsidRDefault="004F3FA4" w:rsidP="007A2787">
      <w:pPr>
        <w:spacing w:after="0"/>
      </w:pPr>
      <w:r>
        <w:t xml:space="preserve">                                                                                                               </w:t>
      </w:r>
      <w:r w:rsidR="0041547D">
        <w:t xml:space="preserve">  </w:t>
      </w:r>
      <w:r w:rsidR="007A2787">
        <w:t xml:space="preserve"> </w:t>
      </w:r>
      <w:r>
        <w:t xml:space="preserve">                                                                  </w:t>
      </w:r>
      <w:r w:rsidR="007A2787">
        <w:t xml:space="preserve">Jméno </w:t>
      </w:r>
      <w:r w:rsidR="009A3157">
        <w:t>a pří</w:t>
      </w:r>
      <w:r w:rsidR="007A2787">
        <w:t>jmení:</w:t>
      </w:r>
      <w:r w:rsidR="00C50FB8">
        <w:t xml:space="preserve"> ……………………………………………………</w:t>
      </w:r>
      <w:r w:rsidR="007A2787">
        <w:t>třída:</w:t>
      </w:r>
      <w:r w:rsidR="00C50FB8">
        <w:t xml:space="preserve">  ………… </w:t>
      </w:r>
      <w:r w:rsidR="007A2787">
        <w:t>datum narození:</w:t>
      </w:r>
      <w:r w:rsidR="00C50FB8">
        <w:t xml:space="preserve"> ………………</w:t>
      </w:r>
      <w:proofErr w:type="gramStart"/>
      <w:r w:rsidR="00C50FB8">
        <w:t>…..</w:t>
      </w:r>
      <w:proofErr w:type="gramEnd"/>
    </w:p>
    <w:p w:rsidR="004F3FA4" w:rsidRDefault="004F3FA4" w:rsidP="007A2787">
      <w:pPr>
        <w:spacing w:after="0"/>
      </w:pPr>
      <w:r>
        <w:t xml:space="preserve"> </w:t>
      </w:r>
    </w:p>
    <w:p w:rsidR="007A2787" w:rsidRDefault="0041547D" w:rsidP="007A2787">
      <w:pPr>
        <w:spacing w:after="0"/>
      </w:pPr>
      <w:r>
        <w:t xml:space="preserve"> </w:t>
      </w:r>
      <w:r w:rsidR="00C50FB8">
        <w:t>b</w:t>
      </w:r>
      <w:r w:rsidR="007A2787">
        <w:t>ydliště:</w:t>
      </w:r>
      <w:r w:rsidR="004F3FA4">
        <w:t xml:space="preserve"> ……………………………………………………………………………………………………………………………………….</w:t>
      </w:r>
    </w:p>
    <w:p w:rsidR="007A2787" w:rsidRDefault="007A2787" w:rsidP="007A2787">
      <w:pPr>
        <w:spacing w:after="0"/>
      </w:pPr>
      <w:r>
        <w:t>2/</w:t>
      </w:r>
      <w:r w:rsidR="0041547D">
        <w:t xml:space="preserve">  </w:t>
      </w:r>
      <w:r>
        <w:t xml:space="preserve"> Odborná praxe se uskuteční na pracovištích organizace, která splňují všechny hygienické </w:t>
      </w:r>
    </w:p>
    <w:p w:rsidR="007A2787" w:rsidRDefault="007A2787" w:rsidP="007A2787">
      <w:pPr>
        <w:spacing w:after="0"/>
      </w:pPr>
      <w:r>
        <w:t xml:space="preserve">   </w:t>
      </w:r>
      <w:r w:rsidR="0041547D">
        <w:t xml:space="preserve">  </w:t>
      </w:r>
      <w:r>
        <w:t xml:space="preserve">  </w:t>
      </w:r>
      <w:r w:rsidR="00C50FB8">
        <w:t>a</w:t>
      </w:r>
      <w:r>
        <w:t xml:space="preserve"> pracovní podmínky odpovídající příslušným předpisům pro praktické vyučování žáků středních              </w:t>
      </w:r>
    </w:p>
    <w:p w:rsidR="007A2787" w:rsidRDefault="007A2787" w:rsidP="007A2787">
      <w:pPr>
        <w:spacing w:after="0"/>
      </w:pPr>
      <w:r>
        <w:t xml:space="preserve">    </w:t>
      </w:r>
      <w:r w:rsidR="0041547D">
        <w:t xml:space="preserve">  </w:t>
      </w:r>
      <w:r>
        <w:t xml:space="preserve"> </w:t>
      </w:r>
      <w:r w:rsidR="00C50FB8">
        <w:t>o</w:t>
      </w:r>
      <w:r>
        <w:t>dborných škol.</w:t>
      </w:r>
    </w:p>
    <w:p w:rsidR="007A2787" w:rsidRDefault="007A2787" w:rsidP="007A2787">
      <w:pPr>
        <w:spacing w:after="0"/>
      </w:pPr>
      <w:r>
        <w:t>3/</w:t>
      </w:r>
      <w:r w:rsidR="0041547D">
        <w:t xml:space="preserve">  </w:t>
      </w:r>
      <w:r>
        <w:t xml:space="preserve"> Odborná praxe proběhne v termínu od </w:t>
      </w:r>
      <w:r w:rsidR="004F3FA4">
        <w:t xml:space="preserve"> </w:t>
      </w:r>
      <w:r>
        <w:t xml:space="preserve"> ……………</w:t>
      </w:r>
      <w:proofErr w:type="gramStart"/>
      <w:r>
        <w:t>…</w:t>
      </w:r>
      <w:proofErr w:type="gramEnd"/>
      <w:r>
        <w:t>.</w:t>
      </w:r>
      <w:r w:rsidR="004F3FA4">
        <w:t xml:space="preserve"> </w:t>
      </w:r>
      <w:r>
        <w:t xml:space="preserve">  </w:t>
      </w:r>
      <w:proofErr w:type="gramStart"/>
      <w:r w:rsidR="00C50FB8">
        <w:t>d</w:t>
      </w:r>
      <w:r w:rsidR="00045023">
        <w:t>o</w:t>
      </w:r>
      <w:proofErr w:type="gramEnd"/>
      <w:r w:rsidR="00045023">
        <w:t xml:space="preserve">  ……………… 2021</w:t>
      </w:r>
    </w:p>
    <w:p w:rsidR="00C50FB8" w:rsidRDefault="00C50FB8" w:rsidP="007A2787">
      <w:pPr>
        <w:spacing w:after="0"/>
      </w:pPr>
      <w:r>
        <w:t>4/</w:t>
      </w:r>
      <w:r w:rsidR="0041547D">
        <w:t xml:space="preserve">  </w:t>
      </w:r>
      <w:r>
        <w:t xml:space="preserve"> Místem nástupu žáka na odbornou praxi je ……………………………………………………………………………</w:t>
      </w:r>
    </w:p>
    <w:p w:rsidR="00C50FB8" w:rsidRDefault="00C50FB8" w:rsidP="007A2787">
      <w:pPr>
        <w:spacing w:after="0"/>
      </w:pPr>
      <w:r>
        <w:t>5/</w:t>
      </w:r>
      <w:r w:rsidR="0041547D">
        <w:t xml:space="preserve">  </w:t>
      </w:r>
      <w:r>
        <w:t xml:space="preserve"> Pracovn</w:t>
      </w:r>
      <w:r w:rsidR="0041547D">
        <w:t xml:space="preserve">í směny </w:t>
      </w:r>
      <w:r>
        <w:t xml:space="preserve">žáka stanoví odpovědný provozovatel za podmínek Zákoníku práce a podle </w:t>
      </w:r>
    </w:p>
    <w:p w:rsidR="00C50FB8" w:rsidRDefault="00C50FB8" w:rsidP="007A2787">
      <w:pPr>
        <w:spacing w:after="0"/>
      </w:pPr>
      <w:r>
        <w:t xml:space="preserve">     </w:t>
      </w:r>
      <w:r w:rsidR="0041547D">
        <w:t xml:space="preserve">  p</w:t>
      </w:r>
      <w:r>
        <w:t xml:space="preserve">otřeb provozu organizace s tím, že odpolední směna končí nejpozději ve 23,00 hod. Nejdéle </w:t>
      </w:r>
      <w:r w:rsidR="0041547D">
        <w:t xml:space="preserve">     </w:t>
      </w:r>
    </w:p>
    <w:p w:rsidR="0041547D" w:rsidRDefault="00C50FB8" w:rsidP="007A2787">
      <w:pPr>
        <w:spacing w:after="0"/>
      </w:pPr>
      <w:r>
        <w:t xml:space="preserve">    </w:t>
      </w:r>
      <w:r w:rsidR="0041547D">
        <w:t xml:space="preserve">   po</w:t>
      </w:r>
      <w:r>
        <w:t xml:space="preserve"> </w:t>
      </w:r>
      <w:r w:rsidR="0041547D">
        <w:t>š</w:t>
      </w:r>
      <w:r>
        <w:t>esti hodinách nepřetržité práce</w:t>
      </w:r>
      <w:r w:rsidR="0041547D">
        <w:t xml:space="preserve"> /u mladistvých po 4,5 hodinách/ přísluší žákovi nejméně </w:t>
      </w:r>
    </w:p>
    <w:p w:rsidR="00C50FB8" w:rsidRDefault="0041547D" w:rsidP="007A2787">
      <w:pPr>
        <w:spacing w:after="0"/>
      </w:pPr>
      <w:r>
        <w:t xml:space="preserve">       třicetiminutová přestávka v práci na jídlo a oddech, která se nezapočítává do pracovní doby.</w:t>
      </w:r>
      <w:r w:rsidR="00C50FB8">
        <w:t xml:space="preserve"> </w:t>
      </w:r>
    </w:p>
    <w:p w:rsidR="0041547D" w:rsidRDefault="0041547D" w:rsidP="007A2787">
      <w:pPr>
        <w:spacing w:after="0"/>
      </w:pPr>
      <w:r>
        <w:t>6/   Za práci o sobotách a nedělích přísluší žákovi čerpat volno v jiných dnech v týdnu.</w:t>
      </w:r>
    </w:p>
    <w:p w:rsidR="0041547D" w:rsidRDefault="0041547D" w:rsidP="007A2787">
      <w:pPr>
        <w:spacing w:after="0"/>
      </w:pPr>
      <w:r>
        <w:t>7/   Mezi jednotlivými směnami musí být dodržena doba alespoň 12 hodin na odpočinek.</w:t>
      </w:r>
    </w:p>
    <w:p w:rsidR="0041547D" w:rsidRDefault="0041547D" w:rsidP="007A2787">
      <w:pPr>
        <w:spacing w:after="0"/>
      </w:pPr>
      <w:r>
        <w:t>8/   Žák má</w:t>
      </w:r>
      <w:r w:rsidR="00E7130A">
        <w:t xml:space="preserve"> p</w:t>
      </w:r>
      <w:r>
        <w:t>ro výkon odborné praxe platný zdravot</w:t>
      </w:r>
      <w:r w:rsidR="009A3157">
        <w:t>ní průkaz a patřičné pracovní o</w:t>
      </w:r>
      <w:r>
        <w:t>blečení.</w:t>
      </w:r>
    </w:p>
    <w:p w:rsidR="0041547D" w:rsidRDefault="0041547D" w:rsidP="007A2787">
      <w:pPr>
        <w:spacing w:after="0"/>
      </w:pPr>
      <w:r>
        <w:t>9/   Případné zákonné pojištění hradí zaměstnavatel v souladu s platnými zákony.</w:t>
      </w:r>
    </w:p>
    <w:p w:rsidR="0041547D" w:rsidRDefault="0041547D" w:rsidP="007A2787">
      <w:pPr>
        <w:spacing w:after="0"/>
      </w:pPr>
      <w:r>
        <w:t>10/ Odpovědnost za škody, které vznikly zúčastněným stranám během odborné praxe, nebo v přímé</w:t>
      </w:r>
    </w:p>
    <w:p w:rsidR="0041547D" w:rsidRDefault="0041547D" w:rsidP="007A2787">
      <w:pPr>
        <w:spacing w:after="0"/>
      </w:pPr>
      <w:r>
        <w:t xml:space="preserve">       </w:t>
      </w:r>
      <w:r w:rsidR="00004DE5">
        <w:t>s</w:t>
      </w:r>
      <w:r>
        <w:t>ouvislosti s ní a pracovní úrazy žáka, řeší Zákoník práce a příslušná legislativa.</w:t>
      </w:r>
    </w:p>
    <w:p w:rsidR="004F3FA4" w:rsidRDefault="004F3FA4" w:rsidP="007A2787">
      <w:pPr>
        <w:spacing w:after="0"/>
        <w:rPr>
          <w:b/>
        </w:rPr>
      </w:pPr>
    </w:p>
    <w:p w:rsidR="0072265D" w:rsidRPr="004F3FA4" w:rsidRDefault="0072265D" w:rsidP="007A2787">
      <w:pPr>
        <w:spacing w:after="0"/>
        <w:rPr>
          <w:b/>
        </w:rPr>
      </w:pPr>
      <w:r w:rsidRPr="004F3FA4">
        <w:rPr>
          <w:b/>
        </w:rPr>
        <w:t>ORGANIZACE SE ZAVAZUJE:</w:t>
      </w:r>
    </w:p>
    <w:p w:rsidR="0072265D" w:rsidRDefault="0072265D" w:rsidP="007A2787">
      <w:pPr>
        <w:spacing w:after="0"/>
      </w:pPr>
    </w:p>
    <w:p w:rsidR="0072265D" w:rsidRDefault="0072265D" w:rsidP="0072265D">
      <w:pPr>
        <w:pStyle w:val="Odstavecseseznamem"/>
        <w:numPr>
          <w:ilvl w:val="0"/>
          <w:numId w:val="1"/>
        </w:numPr>
        <w:spacing w:after="0"/>
      </w:pPr>
      <w:r>
        <w:t>Seznámit žáka se svými provo</w:t>
      </w:r>
      <w:r w:rsidR="006D71ED">
        <w:t>zními přepisy, vč</w:t>
      </w:r>
      <w:r>
        <w:t>etně předpisů o bezpečnosti a ochraně zdraví při práci a o tomto provést zápis.</w:t>
      </w:r>
    </w:p>
    <w:p w:rsidR="0072265D" w:rsidRDefault="0072265D" w:rsidP="0072265D">
      <w:pPr>
        <w:pStyle w:val="Odstavecseseznamem"/>
        <w:numPr>
          <w:ilvl w:val="0"/>
          <w:numId w:val="1"/>
        </w:numPr>
        <w:spacing w:after="0"/>
      </w:pPr>
      <w:r>
        <w:t>Umožnit žákovi školy získat přiměřené informace o provozu pro jeho odborný rozvoj.</w:t>
      </w:r>
    </w:p>
    <w:p w:rsidR="0072265D" w:rsidRDefault="0072265D" w:rsidP="0072265D">
      <w:pPr>
        <w:pStyle w:val="Odstavecseseznamem"/>
        <w:numPr>
          <w:ilvl w:val="0"/>
          <w:numId w:val="1"/>
        </w:numPr>
        <w:spacing w:after="0"/>
      </w:pPr>
      <w:r>
        <w:lastRenderedPageBreak/>
        <w:t xml:space="preserve">Zpracovat pracovní plán pro žáka dopředu </w:t>
      </w:r>
      <w:r w:rsidR="00AE39B6">
        <w:t xml:space="preserve">- </w:t>
      </w:r>
      <w:r>
        <w:t xml:space="preserve">dle Zákoníku práce a potvrzovat žákovi absolvované praktické činnosti či dílčí pracovní směny a na závěr pak připravit podklady pro hodnocení žáka. </w:t>
      </w:r>
    </w:p>
    <w:p w:rsidR="0072265D" w:rsidRDefault="0072265D" w:rsidP="0072265D">
      <w:pPr>
        <w:pStyle w:val="Odstavecseseznamem"/>
        <w:numPr>
          <w:ilvl w:val="0"/>
          <w:numId w:val="1"/>
        </w:numPr>
        <w:spacing w:after="0"/>
      </w:pPr>
      <w:r>
        <w:t xml:space="preserve">Sjednat se žákem, nebo jeho zákonnými zástupci příslušnou pracovní smlouvu /dle ZP/, která </w:t>
      </w:r>
      <w:proofErr w:type="gramStart"/>
      <w:r>
        <w:t xml:space="preserve">vymezí </w:t>
      </w:r>
      <w:r w:rsidR="00AE39B6">
        <w:t xml:space="preserve"> </w:t>
      </w:r>
      <w:r>
        <w:t>formu</w:t>
      </w:r>
      <w:proofErr w:type="gramEnd"/>
      <w:r>
        <w:t xml:space="preserve"> a </w:t>
      </w:r>
      <w:r w:rsidR="00BA7787">
        <w:t>výši odměny za práci</w:t>
      </w:r>
      <w:bookmarkStart w:id="0" w:name="_GoBack"/>
      <w:bookmarkEnd w:id="0"/>
      <w:r>
        <w:t>, kterou žák v průběhu odborné praxe vykoná.</w:t>
      </w:r>
    </w:p>
    <w:p w:rsidR="0072265D" w:rsidRDefault="0072265D" w:rsidP="0072265D">
      <w:pPr>
        <w:pStyle w:val="Odstavecseseznamem"/>
        <w:numPr>
          <w:ilvl w:val="0"/>
          <w:numId w:val="1"/>
        </w:numPr>
        <w:spacing w:after="0"/>
      </w:pPr>
      <w:r>
        <w:t>Zajistit stravování odpovídající věku žáka v cenách personálního jídla, případně zajistit po dohodě se žákem jeho ubytování.</w:t>
      </w:r>
    </w:p>
    <w:p w:rsidR="006D71ED" w:rsidRDefault="006D71ED" w:rsidP="0072265D">
      <w:pPr>
        <w:pStyle w:val="Odstavecseseznamem"/>
        <w:numPr>
          <w:ilvl w:val="0"/>
          <w:numId w:val="1"/>
        </w:numPr>
        <w:spacing w:after="0"/>
      </w:pPr>
      <w:r>
        <w:t xml:space="preserve">Informovat neprodleně školou o všech mimořádných událostech, jako například úraz, porušení pracovní kázně apod. </w:t>
      </w:r>
    </w:p>
    <w:p w:rsidR="006D71ED" w:rsidRDefault="006D71ED" w:rsidP="0072265D">
      <w:pPr>
        <w:pStyle w:val="Odstavecseseznamem"/>
        <w:numPr>
          <w:ilvl w:val="0"/>
          <w:numId w:val="1"/>
        </w:numPr>
        <w:spacing w:after="0"/>
      </w:pPr>
      <w:r>
        <w:t xml:space="preserve">Ustanovit osobu – osoby, které budou za žáka v průběhu odborné praxe odpovídat a jejich jména a kontakt uvést na tuto dohodu. </w:t>
      </w:r>
    </w:p>
    <w:p w:rsidR="006D71ED" w:rsidRDefault="006D71ED" w:rsidP="0072265D">
      <w:pPr>
        <w:pStyle w:val="Odstavecseseznamem"/>
        <w:numPr>
          <w:ilvl w:val="0"/>
          <w:numId w:val="1"/>
        </w:numPr>
        <w:spacing w:after="0"/>
      </w:pPr>
      <w:r>
        <w:t xml:space="preserve">Umožnit odborným učitelům školy návštěvy dílčích pracovišť a kontrolu žáka. </w:t>
      </w:r>
    </w:p>
    <w:p w:rsidR="006D71ED" w:rsidRDefault="006D71ED" w:rsidP="006D71ED">
      <w:pPr>
        <w:spacing w:after="0"/>
        <w:ind w:left="360"/>
      </w:pPr>
    </w:p>
    <w:p w:rsidR="001762C6" w:rsidRPr="004F3FA4" w:rsidRDefault="006D71ED">
      <w:pPr>
        <w:rPr>
          <w:b/>
        </w:rPr>
      </w:pPr>
      <w:r w:rsidRPr="004F3FA4">
        <w:rPr>
          <w:b/>
        </w:rPr>
        <w:t>ŠKOLA SE ZAVAZUJE:</w:t>
      </w:r>
    </w:p>
    <w:p w:rsidR="006D71ED" w:rsidRDefault="006D71ED" w:rsidP="006D71ED">
      <w:pPr>
        <w:pStyle w:val="Odstavecseseznamem"/>
        <w:numPr>
          <w:ilvl w:val="0"/>
          <w:numId w:val="1"/>
        </w:numPr>
      </w:pPr>
      <w:r>
        <w:t>Spolupracovat při nástupu žáka na odbornou praxi ve smyslu naplnění této dohody.</w:t>
      </w:r>
    </w:p>
    <w:p w:rsidR="006D71ED" w:rsidRDefault="006D71ED" w:rsidP="006D71ED">
      <w:pPr>
        <w:pStyle w:val="Odstavecseseznamem"/>
        <w:numPr>
          <w:ilvl w:val="0"/>
          <w:numId w:val="1"/>
        </w:numPr>
      </w:pPr>
      <w:r>
        <w:t>V odůvodněných případech provádět kontrolu vykonávané odborné praxe a na základě podkladů vyhodnotit praxi žáka</w:t>
      </w:r>
    </w:p>
    <w:p w:rsidR="006D71ED" w:rsidRDefault="006D71ED" w:rsidP="006D71ED">
      <w:pPr>
        <w:pStyle w:val="Odstavecseseznamem"/>
        <w:numPr>
          <w:ilvl w:val="0"/>
          <w:numId w:val="1"/>
        </w:numPr>
      </w:pPr>
      <w:r>
        <w:t>Zajistit příslušné podkladové a učební materiály, potřebné k uskutečnění odborné praxe a dále pak písemnosti pro evidenci dílčích činností a doby odborné praxe.</w:t>
      </w:r>
    </w:p>
    <w:p w:rsidR="006D71ED" w:rsidRPr="004F3FA4" w:rsidRDefault="006D71ED" w:rsidP="006D71ED">
      <w:pPr>
        <w:rPr>
          <w:b/>
        </w:rPr>
      </w:pPr>
      <w:r w:rsidRPr="004F3FA4">
        <w:rPr>
          <w:b/>
        </w:rPr>
        <w:t>ODPOVĚDNÉ OSOBY:</w:t>
      </w:r>
    </w:p>
    <w:p w:rsidR="006D71ED" w:rsidRDefault="006D71ED" w:rsidP="006D71ED">
      <w:pPr>
        <w:pStyle w:val="Odstavecseseznamem"/>
        <w:numPr>
          <w:ilvl w:val="0"/>
          <w:numId w:val="1"/>
        </w:numPr>
      </w:pPr>
      <w:r>
        <w:t>Za školu Bc. Josef Plucha, vedoucí</w:t>
      </w:r>
      <w:r w:rsidR="009A3157">
        <w:t xml:space="preserve"> </w:t>
      </w:r>
      <w:r>
        <w:t xml:space="preserve">učitel praxí, SŠ a VOŠ </w:t>
      </w:r>
      <w:r w:rsidR="00B615C7">
        <w:t>CR, Senovážné náměstí 12, Č. Bud</w:t>
      </w:r>
      <w:r>
        <w:t xml:space="preserve">ějovice, </w:t>
      </w:r>
      <w:r w:rsidR="00B615C7">
        <w:t>pracoviště – Fráni Šrámka 9, 370 01 České Budějovice, tel. 702038340</w:t>
      </w:r>
    </w:p>
    <w:p w:rsidR="00B615C7" w:rsidRDefault="00B615C7" w:rsidP="006D71ED">
      <w:pPr>
        <w:pStyle w:val="Odstavecseseznamem"/>
        <w:numPr>
          <w:ilvl w:val="0"/>
          <w:numId w:val="1"/>
        </w:numPr>
      </w:pPr>
      <w:r>
        <w:t>Za organizaci odpovídají za žáka tito pracovníci:</w:t>
      </w:r>
    </w:p>
    <w:p w:rsidR="00B615C7" w:rsidRDefault="00B615C7" w:rsidP="00B615C7">
      <w:pPr>
        <w:ind w:left="720"/>
      </w:pPr>
      <w:r>
        <w:t>Jméno a příjmení:</w:t>
      </w:r>
      <w:r>
        <w:tab/>
      </w:r>
      <w:r>
        <w:tab/>
      </w:r>
      <w:r>
        <w:tab/>
        <w:t>funkce:</w:t>
      </w:r>
      <w:r>
        <w:tab/>
      </w:r>
      <w:r>
        <w:tab/>
      </w:r>
      <w:r>
        <w:tab/>
        <w:t xml:space="preserve">telefon:  </w:t>
      </w:r>
      <w:r>
        <w:tab/>
        <w:t>podpis:</w:t>
      </w:r>
    </w:p>
    <w:p w:rsidR="00B615C7" w:rsidRDefault="00B615C7" w:rsidP="00B615C7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B615C7" w:rsidRDefault="00B615C7" w:rsidP="00B615C7">
      <w:pPr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B615C7" w:rsidRDefault="00B615C7" w:rsidP="00B615C7">
      <w:pPr>
        <w:pStyle w:val="Odstavecseseznamem"/>
        <w:numPr>
          <w:ilvl w:val="0"/>
          <w:numId w:val="1"/>
        </w:numPr>
      </w:pPr>
      <w:r>
        <w:t>Zákonný zástupce žáka v případě jeho neplnoletosti:</w:t>
      </w:r>
    </w:p>
    <w:p w:rsidR="00B615C7" w:rsidRDefault="00B615C7" w:rsidP="00B615C7">
      <w:pPr>
        <w:pStyle w:val="Odstavecseseznamem"/>
      </w:pPr>
      <w:r>
        <w:t>Jméno a příjmení:</w:t>
      </w:r>
      <w:r>
        <w:tab/>
      </w:r>
      <w:r>
        <w:tab/>
      </w:r>
      <w:r>
        <w:tab/>
        <w:t>vztah k žákovi:</w:t>
      </w:r>
      <w:r>
        <w:tab/>
      </w:r>
      <w:r>
        <w:tab/>
        <w:t>kontakt:</w:t>
      </w:r>
      <w:r>
        <w:tab/>
        <w:t>podpis:</w:t>
      </w:r>
    </w:p>
    <w:p w:rsidR="00B615C7" w:rsidRDefault="00B615C7" w:rsidP="00B615C7">
      <w:pPr>
        <w:pStyle w:val="Odstavecseseznamem"/>
      </w:pPr>
    </w:p>
    <w:p w:rsidR="00B615C7" w:rsidRDefault="00B615C7" w:rsidP="00B615C7">
      <w:pPr>
        <w:pStyle w:val="Odstavecseseznamem"/>
      </w:pPr>
      <w:r>
        <w:t>……………………………………………………………………………………………………………………………………………..</w:t>
      </w:r>
    </w:p>
    <w:p w:rsidR="00B615C7" w:rsidRPr="004F3FA4" w:rsidRDefault="00B615C7" w:rsidP="00B615C7">
      <w:pPr>
        <w:rPr>
          <w:b/>
        </w:rPr>
      </w:pPr>
      <w:r w:rsidRPr="004F3FA4">
        <w:rPr>
          <w:b/>
        </w:rPr>
        <w:t>ZÁVĚREČNÁ USTANOVENÍ:</w:t>
      </w:r>
    </w:p>
    <w:p w:rsidR="00B615C7" w:rsidRDefault="00B615C7" w:rsidP="001B6658">
      <w:pPr>
        <w:pStyle w:val="Odstavecseseznamem"/>
        <w:numPr>
          <w:ilvl w:val="0"/>
          <w:numId w:val="1"/>
        </w:numPr>
      </w:pPr>
      <w:r>
        <w:t>Tato dohoda se uzavírá na dobu určitou dle bodu 3. této dohody.</w:t>
      </w:r>
    </w:p>
    <w:p w:rsidR="00B615C7" w:rsidRDefault="00B615C7" w:rsidP="00B615C7">
      <w:pPr>
        <w:pStyle w:val="Odstavecseseznamem"/>
        <w:numPr>
          <w:ilvl w:val="0"/>
          <w:numId w:val="1"/>
        </w:numPr>
      </w:pPr>
      <w:r>
        <w:t>V případě, že jedna ze smluvních stran této dohody</w:t>
      </w:r>
      <w:r w:rsidR="001B6658">
        <w:t xml:space="preserve"> poruší její ustanovení, či závazky vyplývající z příslušných </w:t>
      </w:r>
      <w:r w:rsidR="009A3157">
        <w:t>vyšších prá</w:t>
      </w:r>
      <w:r w:rsidR="001B6658">
        <w:t>vních norem, může být tato dohoda písemně zrušena v době tří kalendářních dnů od doby doručení.</w:t>
      </w:r>
    </w:p>
    <w:p w:rsidR="001B6658" w:rsidRDefault="001B6658" w:rsidP="001B6658">
      <w:pPr>
        <w:ind w:left="360"/>
      </w:pPr>
      <w:r>
        <w:t xml:space="preserve">V Českých Budějovicích </w:t>
      </w:r>
      <w:proofErr w:type="gramStart"/>
      <w:r>
        <w:t>dne :</w:t>
      </w:r>
      <w:proofErr w:type="gramEnd"/>
    </w:p>
    <w:p w:rsidR="004F3FA4" w:rsidRDefault="004F3FA4" w:rsidP="001B6658">
      <w:pPr>
        <w:ind w:left="360"/>
      </w:pPr>
      <w:r>
        <w:t>Za organizaci:</w:t>
      </w:r>
      <w:r>
        <w:tab/>
      </w:r>
      <w:r>
        <w:tab/>
      </w:r>
      <w:r>
        <w:tab/>
      </w:r>
      <w:r>
        <w:tab/>
        <w:t>Za školu:</w:t>
      </w:r>
    </w:p>
    <w:sectPr w:rsidR="004F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2889"/>
    <w:multiLevelType w:val="hybridMultilevel"/>
    <w:tmpl w:val="FC0CEA46"/>
    <w:lvl w:ilvl="0" w:tplc="2D766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C6"/>
    <w:rsid w:val="00004DE5"/>
    <w:rsid w:val="00045023"/>
    <w:rsid w:val="001762C6"/>
    <w:rsid w:val="001B6658"/>
    <w:rsid w:val="0041547D"/>
    <w:rsid w:val="004F3FA4"/>
    <w:rsid w:val="005F388A"/>
    <w:rsid w:val="00657B52"/>
    <w:rsid w:val="006D71ED"/>
    <w:rsid w:val="0072265D"/>
    <w:rsid w:val="00755F4C"/>
    <w:rsid w:val="007A2787"/>
    <w:rsid w:val="00892BC3"/>
    <w:rsid w:val="009A3157"/>
    <w:rsid w:val="00AE39B6"/>
    <w:rsid w:val="00B615C7"/>
    <w:rsid w:val="00BA7787"/>
    <w:rsid w:val="00C50FB8"/>
    <w:rsid w:val="00E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776A-3336-4E00-B390-81F822B1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9FC153D0</Template>
  <TotalTime>156</TotalTime>
  <Pages>2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Plucha Josef</dc:creator>
  <cp:lastModifiedBy>Plucha Josef</cp:lastModifiedBy>
  <cp:revision>9</cp:revision>
  <cp:lastPrinted>2017-04-11T06:21:00Z</cp:lastPrinted>
  <dcterms:created xsi:type="dcterms:W3CDTF">2016-08-29T08:16:00Z</dcterms:created>
  <dcterms:modified xsi:type="dcterms:W3CDTF">2021-05-20T09:47:00Z</dcterms:modified>
</cp:coreProperties>
</file>