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CD5" w14:textId="77777777" w:rsidR="00672BBF" w:rsidRDefault="00672BBF" w:rsidP="00672BBF">
      <w:pPr>
        <w:jc w:val="center"/>
        <w:rPr>
          <w:rFonts w:ascii="Arial" w:hAnsi="Arial" w:cs="Arial"/>
          <w:b/>
          <w:sz w:val="44"/>
          <w:szCs w:val="44"/>
        </w:rPr>
      </w:pPr>
    </w:p>
    <w:p w14:paraId="750E6E01" w14:textId="7C77FCCF" w:rsidR="00672BBF" w:rsidRPr="00672BBF" w:rsidRDefault="00672BBF" w:rsidP="00672BBF">
      <w:pPr>
        <w:jc w:val="center"/>
        <w:rPr>
          <w:rFonts w:ascii="Arial" w:hAnsi="Arial" w:cs="Arial"/>
          <w:b/>
          <w:sz w:val="44"/>
          <w:szCs w:val="44"/>
        </w:rPr>
      </w:pPr>
      <w:r w:rsidRPr="00672BBF">
        <w:rPr>
          <w:rFonts w:ascii="Arial" w:hAnsi="Arial" w:cs="Arial"/>
          <w:b/>
          <w:sz w:val="44"/>
          <w:szCs w:val="44"/>
        </w:rPr>
        <w:t>ŽÁDOST O UVOLNĚNÍ ŽÁKA Z VYUČOVÁNÍ</w:t>
      </w:r>
    </w:p>
    <w:p w14:paraId="459F0EEE" w14:textId="77777777" w:rsidR="00672BBF" w:rsidRPr="00672BBF" w:rsidRDefault="00672BBF" w:rsidP="00672BBF">
      <w:pPr>
        <w:jc w:val="center"/>
        <w:rPr>
          <w:rFonts w:ascii="Arial" w:hAnsi="Arial" w:cs="Arial"/>
          <w:b/>
          <w:sz w:val="44"/>
          <w:szCs w:val="44"/>
        </w:rPr>
      </w:pPr>
    </w:p>
    <w:p w14:paraId="020C8FF7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36FB9F7E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6E22776B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3B4C4220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Žádám o uvolnění mého dítěte …………………………………………………</w:t>
      </w:r>
    </w:p>
    <w:p w14:paraId="7791A202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29012582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žáka (žákyně) ……………</w:t>
      </w:r>
      <w:proofErr w:type="gramStart"/>
      <w:r w:rsidRPr="00672BBF">
        <w:rPr>
          <w:rFonts w:ascii="Arial" w:hAnsi="Arial" w:cs="Arial"/>
          <w:sz w:val="28"/>
          <w:szCs w:val="28"/>
        </w:rPr>
        <w:t>…….</w:t>
      </w:r>
      <w:proofErr w:type="gramEnd"/>
      <w:r w:rsidRPr="00672BBF">
        <w:rPr>
          <w:rFonts w:ascii="Arial" w:hAnsi="Arial" w:cs="Arial"/>
          <w:sz w:val="28"/>
          <w:szCs w:val="28"/>
        </w:rPr>
        <w:t>. třídy z vyučování</w:t>
      </w:r>
    </w:p>
    <w:p w14:paraId="2C08AC97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63D1F7D1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od ……………… do …………</w:t>
      </w:r>
      <w:proofErr w:type="gramStart"/>
      <w:r w:rsidRPr="00672BBF">
        <w:rPr>
          <w:rFonts w:ascii="Arial" w:hAnsi="Arial" w:cs="Arial"/>
          <w:sz w:val="28"/>
          <w:szCs w:val="28"/>
        </w:rPr>
        <w:t>…….</w:t>
      </w:r>
      <w:proofErr w:type="gramEnd"/>
      <w:r w:rsidRPr="00672BBF">
        <w:rPr>
          <w:rFonts w:ascii="Arial" w:hAnsi="Arial" w:cs="Arial"/>
          <w:sz w:val="28"/>
          <w:szCs w:val="28"/>
        </w:rPr>
        <w:t>. z důvodu ……………………………….</w:t>
      </w:r>
    </w:p>
    <w:p w14:paraId="091CFA66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37BEDCFE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 </w:t>
      </w:r>
    </w:p>
    <w:p w14:paraId="3030D01F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5BACF28D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4E1FB65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3C7601F2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63579DB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1C909157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712474B8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1E9EA6F0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477714D6" w14:textId="5A2011C6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Datum: …………</w:t>
      </w:r>
      <w:proofErr w:type="gramStart"/>
      <w:r w:rsidRPr="00672BBF">
        <w:rPr>
          <w:rFonts w:ascii="Arial" w:hAnsi="Arial" w:cs="Arial"/>
          <w:sz w:val="28"/>
          <w:szCs w:val="28"/>
        </w:rPr>
        <w:t>…….</w:t>
      </w:r>
      <w:proofErr w:type="gramEnd"/>
      <w:r w:rsidRPr="00672BBF">
        <w:rPr>
          <w:rFonts w:ascii="Arial" w:hAnsi="Arial" w:cs="Arial"/>
          <w:sz w:val="28"/>
          <w:szCs w:val="28"/>
        </w:rPr>
        <w:t>.  Podpis zákonného zástupce: ………………………</w:t>
      </w:r>
    </w:p>
    <w:p w14:paraId="3E6732CE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29BE4E33" w14:textId="1642ADEC" w:rsidR="00672BBF" w:rsidRDefault="00672BBF" w:rsidP="00672BBF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14:paraId="1716F228" w14:textId="2695A7C3" w:rsid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5651A6D3" w14:textId="77777777" w:rsidR="00672BBF" w:rsidRPr="00672BBF" w:rsidRDefault="00672BBF" w:rsidP="00672BBF">
      <w:pPr>
        <w:rPr>
          <w:rFonts w:ascii="Arial" w:hAnsi="Arial" w:cs="Arial"/>
          <w:sz w:val="28"/>
          <w:szCs w:val="28"/>
        </w:rPr>
      </w:pPr>
    </w:p>
    <w:p w14:paraId="2F0D223A" w14:textId="77777777" w:rsidR="00672BBF" w:rsidRPr="00672BBF" w:rsidRDefault="00672BBF" w:rsidP="00B95588">
      <w:pPr>
        <w:rPr>
          <w:rFonts w:ascii="Arial" w:hAnsi="Arial" w:cs="Arial"/>
          <w:sz w:val="22"/>
          <w:szCs w:val="22"/>
        </w:rPr>
      </w:pPr>
    </w:p>
    <w:p w14:paraId="1C8C2735" w14:textId="77777777" w:rsidR="00672BBF" w:rsidRPr="00672BBF" w:rsidRDefault="00672BBF" w:rsidP="00B95588">
      <w:pPr>
        <w:rPr>
          <w:rFonts w:ascii="Arial" w:hAnsi="Arial" w:cs="Arial"/>
          <w:sz w:val="22"/>
          <w:szCs w:val="22"/>
        </w:rPr>
      </w:pPr>
    </w:p>
    <w:p w14:paraId="79693B22" w14:textId="3D9BC973" w:rsidR="00B95588" w:rsidRPr="00672BBF" w:rsidRDefault="00672BBF" w:rsidP="00B95588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Souhlas třídního učitele:</w:t>
      </w:r>
    </w:p>
    <w:p w14:paraId="5CC86900" w14:textId="271C3CAC" w:rsidR="00672BBF" w:rsidRPr="00672BBF" w:rsidRDefault="00672BBF" w:rsidP="00B95588">
      <w:pPr>
        <w:rPr>
          <w:rFonts w:ascii="Arial" w:hAnsi="Arial" w:cs="Arial"/>
          <w:sz w:val="28"/>
          <w:szCs w:val="28"/>
        </w:rPr>
      </w:pPr>
    </w:p>
    <w:p w14:paraId="01505939" w14:textId="53C9FA43" w:rsidR="00672BBF" w:rsidRPr="00672BBF" w:rsidRDefault="00672BBF" w:rsidP="00B95588">
      <w:pPr>
        <w:rPr>
          <w:rFonts w:ascii="Arial" w:hAnsi="Arial" w:cs="Arial"/>
          <w:sz w:val="28"/>
          <w:szCs w:val="28"/>
        </w:rPr>
      </w:pPr>
      <w:r w:rsidRPr="00672BBF">
        <w:rPr>
          <w:rFonts w:ascii="Arial" w:hAnsi="Arial" w:cs="Arial"/>
          <w:sz w:val="28"/>
          <w:szCs w:val="28"/>
        </w:rPr>
        <w:t>Souhlas ředitelky:</w:t>
      </w:r>
    </w:p>
    <w:sectPr w:rsidR="00672BBF" w:rsidRPr="00672BBF" w:rsidSect="00AD35EA">
      <w:headerReference w:type="default" r:id="rId7"/>
      <w:footerReference w:type="default" r:id="rId8"/>
      <w:pgSz w:w="11900" w:h="16840"/>
      <w:pgMar w:top="709" w:right="126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9DEE" w14:textId="77777777" w:rsidR="0031675F" w:rsidRDefault="0031675F" w:rsidP="0021398C">
      <w:r>
        <w:separator/>
      </w:r>
    </w:p>
  </w:endnote>
  <w:endnote w:type="continuationSeparator" w:id="0">
    <w:p w14:paraId="5CE9FF6F" w14:textId="77777777" w:rsidR="0031675F" w:rsidRDefault="0031675F" w:rsidP="0021398C">
      <w:r>
        <w:continuationSeparator/>
      </w:r>
    </w:p>
  </w:endnote>
  <w:endnote w:type="continuationNotice" w:id="1">
    <w:p w14:paraId="4D4F875B" w14:textId="77777777" w:rsidR="0031675F" w:rsidRDefault="003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470D" w14:textId="7777777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4561C41" wp14:editId="2686D3A4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A3BCA8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61895FC2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6E2B7070" w14:textId="737CBEB2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72BBF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61C4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" filled="f" stroked="f" strokeweight=".5pt">
              <v:textbox inset="0,0,0,0">
                <w:txbxContent>
                  <w:p w14:paraId="61A3BCA8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61895FC2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6E2B7070" w14:textId="737CBEB2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672BBF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71EEF5" wp14:editId="36E8DF35">
              <wp:simplePos x="0" y="0"/>
              <wp:positionH relativeFrom="column">
                <wp:posOffset>3053006</wp:posOffset>
              </wp:positionH>
              <wp:positionV relativeFrom="paragraph">
                <wp:posOffset>-197746</wp:posOffset>
              </wp:positionV>
              <wp:extent cx="1344706" cy="300350"/>
              <wp:effectExtent l="0" t="0" r="1905" b="508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706" cy="30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ACF4E7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293C4319" w14:textId="77777777" w:rsidR="008B0498" w:rsidRDefault="0031675F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B0498" w:rsidRPr="005A5968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konvalinkova@skolafilipka.cz</w:t>
                            </w:r>
                          </w:hyperlink>
                        </w:p>
                        <w:p w14:paraId="07E6CF42" w14:textId="366CDC30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T +420</w:t>
                          </w:r>
                          <w:r w:rsidR="001F56BB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60</w:t>
                          </w:r>
                          <w:r w:rsidR="001F56BB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3 324 558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CA9BACB" w14:textId="77777777" w:rsidR="008B0498" w:rsidRPr="008B0498" w:rsidRDefault="00486BEB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1EEF5" id="Textové pole 4" o:spid="_x0000_s1029" type="#_x0000_t202" style="position:absolute;margin-left:240.4pt;margin-top:-15.55pt;width:105.9pt;height:23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" filled="f" stroked="f" strokeweight=".5pt">
              <v:textbox inset="0,0,0,0">
                <w:txbxContent>
                  <w:p w14:paraId="7FACF4E7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</w:p>
                  <w:p w14:paraId="293C4319" w14:textId="77777777" w:rsidR="008B0498" w:rsidRDefault="0031675F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hyperlink r:id="rId2" w:history="1">
                      <w:r w:rsidR="008B0498" w:rsidRPr="005A5968">
                        <w:rPr>
                          <w:rStyle w:val="Hypertextovodkaz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konvalinkova@skolafilipka.cz</w:t>
                      </w:r>
                    </w:hyperlink>
                  </w:p>
                  <w:p w14:paraId="07E6CF42" w14:textId="366CDC30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T +420</w:t>
                    </w:r>
                    <w:r w:rsidR="001F56BB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60</w:t>
                    </w:r>
                    <w:r w:rsidR="001F56BB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3 324 558</w:t>
                    </w: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 xml:space="preserve"> </w:t>
                    </w:r>
                  </w:p>
                  <w:p w14:paraId="3CA9BACB" w14:textId="77777777" w:rsidR="008B0498" w:rsidRPr="008B0498" w:rsidRDefault="00486BEB" w:rsidP="008B049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C7C28E" wp14:editId="707F944E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BB2CE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7F7557D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Filipínského 300/1 </w:t>
                          </w:r>
                        </w:p>
                        <w:p w14:paraId="76976F47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615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00  Brno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-Židenice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7C28E" id="Textové pole 3" o:spid="_x0000_s1030" type="#_x0000_t202" style="position:absolute;margin-left:150.35pt;margin-top:-15.65pt;width:85.1pt;height:23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" filled="f" stroked="f" strokeweight=".5pt">
              <v:textbox inset="0,0,0,0">
                <w:txbxContent>
                  <w:p w14:paraId="1AABB2CE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47F7557D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Filipínského 300/1 </w:t>
                    </w:r>
                  </w:p>
                  <w:p w14:paraId="76976F47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615 </w:t>
                    </w:r>
                    <w:proofErr w:type="gramStart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00  Brno</w:t>
                    </w:r>
                    <w:proofErr w:type="gramEnd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-Židenice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69628E" wp14:editId="0AF6C2EC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392D5E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Filipka</w:t>
                          </w: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8B0498"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Škola příběhem — církevní základní škola</w:t>
                          </w:r>
                        </w:p>
                        <w:p w14:paraId="3F8E47DD" w14:textId="77777777" w:rsidR="0021398C" w:rsidRPr="008B0498" w:rsidRDefault="008B0498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www.skolafilipka.cz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9628E" id="Textové pole 2" o:spid="_x0000_s1031" type="#_x0000_t202" style="position:absolute;margin-left:0;margin-top:-15.65pt;width:209.65pt;height:2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" filled="f" stroked="f" strokeweight=".5pt">
              <v:textbox inset="0,0,0,0">
                <w:txbxContent>
                  <w:p w14:paraId="2F392D5E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Filipka</w:t>
                    </w: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br/>
                    </w:r>
                    <w:r w:rsidRPr="008B0498"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Škola příběhem — církevní základní škola</w:t>
                    </w:r>
                  </w:p>
                  <w:p w14:paraId="3F8E47DD" w14:textId="77777777" w:rsidR="0021398C" w:rsidRPr="008B0498" w:rsidRDefault="008B0498" w:rsidP="008B0498">
                    <w:pPr>
                      <w:rPr>
                        <w:rFonts w:ascii="Arial" w:hAnsi="Arial" w:cs="Arial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www.skolafilipka.cz</w:t>
                    </w: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08956" wp14:editId="24C18B86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41A4DA8D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F3BA" w14:textId="77777777" w:rsidR="0031675F" w:rsidRDefault="0031675F" w:rsidP="0021398C">
      <w:r>
        <w:separator/>
      </w:r>
    </w:p>
  </w:footnote>
  <w:footnote w:type="continuationSeparator" w:id="0">
    <w:p w14:paraId="007D0C7A" w14:textId="77777777" w:rsidR="0031675F" w:rsidRDefault="0031675F" w:rsidP="0021398C">
      <w:r>
        <w:continuationSeparator/>
      </w:r>
    </w:p>
  </w:footnote>
  <w:footnote w:type="continuationNotice" w:id="1">
    <w:p w14:paraId="34043DF3" w14:textId="77777777" w:rsidR="0031675F" w:rsidRDefault="00316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EF9A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58246" behindDoc="0" locked="0" layoutInCell="1" allowOverlap="1" wp14:anchorId="6480769C" wp14:editId="2F5332F6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5D6DD9D" wp14:editId="3F008622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126102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D6DD9D" id="Ovál 7" o:spid="_x0000_s1026" style="position:absolute;margin-left:-43.1pt;margin-top:382.5pt;width:4.25pt;height: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" fillcolor="#0090d7" stroked="f" strokeweight="1pt">
              <v:stroke joinstyle="miter"/>
              <v:textbox>
                <w:txbxContent>
                  <w:p w14:paraId="30126102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226A5BD" wp14:editId="6FB0FFE6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3A790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26A5BD" id="Ovál 6" o:spid="_x0000_s1027" style="position:absolute;margin-left:-44.2pt;margin-top:227.4pt;width:4.25pt;height: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" fillcolor="#0090d7" stroked="f" strokeweight="1pt">
              <v:stroke joinstyle="miter"/>
              <v:textbox>
                <w:txbxContent>
                  <w:p w14:paraId="0E73A790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DCF"/>
    <w:multiLevelType w:val="hybridMultilevel"/>
    <w:tmpl w:val="991893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D63CCE"/>
    <w:multiLevelType w:val="hybridMultilevel"/>
    <w:tmpl w:val="0ECC05CC"/>
    <w:lvl w:ilvl="0" w:tplc="3858090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447"/>
    <w:multiLevelType w:val="hybridMultilevel"/>
    <w:tmpl w:val="57721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9B7"/>
    <w:multiLevelType w:val="hybridMultilevel"/>
    <w:tmpl w:val="9E70D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5E79"/>
    <w:multiLevelType w:val="hybridMultilevel"/>
    <w:tmpl w:val="B134A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F75D7"/>
    <w:multiLevelType w:val="hybridMultilevel"/>
    <w:tmpl w:val="194CC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4503"/>
    <w:multiLevelType w:val="hybridMultilevel"/>
    <w:tmpl w:val="7F18563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C5E206B"/>
    <w:multiLevelType w:val="hybridMultilevel"/>
    <w:tmpl w:val="B504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126A"/>
    <w:multiLevelType w:val="hybridMultilevel"/>
    <w:tmpl w:val="24D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71BC"/>
    <w:multiLevelType w:val="hybridMultilevel"/>
    <w:tmpl w:val="6F546AC8"/>
    <w:lvl w:ilvl="0" w:tplc="3640B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4CD"/>
    <w:multiLevelType w:val="hybridMultilevel"/>
    <w:tmpl w:val="774E6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BB"/>
    <w:rsid w:val="00036C12"/>
    <w:rsid w:val="000901B3"/>
    <w:rsid w:val="00094C14"/>
    <w:rsid w:val="00162F41"/>
    <w:rsid w:val="001E6DA3"/>
    <w:rsid w:val="001F56BB"/>
    <w:rsid w:val="00205B72"/>
    <w:rsid w:val="0021329D"/>
    <w:rsid w:val="0021398C"/>
    <w:rsid w:val="0029468F"/>
    <w:rsid w:val="003004CF"/>
    <w:rsid w:val="00301B0F"/>
    <w:rsid w:val="003066D7"/>
    <w:rsid w:val="0031675F"/>
    <w:rsid w:val="00321287"/>
    <w:rsid w:val="00352EFF"/>
    <w:rsid w:val="003A6EFF"/>
    <w:rsid w:val="003D6FBE"/>
    <w:rsid w:val="004726FF"/>
    <w:rsid w:val="00486BEB"/>
    <w:rsid w:val="004B0DD7"/>
    <w:rsid w:val="004D2DBD"/>
    <w:rsid w:val="004E5942"/>
    <w:rsid w:val="005235F8"/>
    <w:rsid w:val="005246A4"/>
    <w:rsid w:val="00531740"/>
    <w:rsid w:val="00535593"/>
    <w:rsid w:val="005471AE"/>
    <w:rsid w:val="00560602"/>
    <w:rsid w:val="005750BC"/>
    <w:rsid w:val="00596D66"/>
    <w:rsid w:val="005A6DCC"/>
    <w:rsid w:val="005B01BE"/>
    <w:rsid w:val="005D68EB"/>
    <w:rsid w:val="00612535"/>
    <w:rsid w:val="00646F64"/>
    <w:rsid w:val="00672BBF"/>
    <w:rsid w:val="006857AA"/>
    <w:rsid w:val="006B2A3C"/>
    <w:rsid w:val="00754FDE"/>
    <w:rsid w:val="0079535A"/>
    <w:rsid w:val="00836A12"/>
    <w:rsid w:val="00876A11"/>
    <w:rsid w:val="00887534"/>
    <w:rsid w:val="008A32A1"/>
    <w:rsid w:val="008B0498"/>
    <w:rsid w:val="008B2EE5"/>
    <w:rsid w:val="008D4646"/>
    <w:rsid w:val="0091056A"/>
    <w:rsid w:val="0092042D"/>
    <w:rsid w:val="009273E6"/>
    <w:rsid w:val="00931EBB"/>
    <w:rsid w:val="00941572"/>
    <w:rsid w:val="00943DE0"/>
    <w:rsid w:val="00961DA2"/>
    <w:rsid w:val="0097615B"/>
    <w:rsid w:val="00A119BC"/>
    <w:rsid w:val="00A550B6"/>
    <w:rsid w:val="00A6196E"/>
    <w:rsid w:val="00A85B25"/>
    <w:rsid w:val="00AD35EA"/>
    <w:rsid w:val="00AE0A3B"/>
    <w:rsid w:val="00B43F94"/>
    <w:rsid w:val="00B70CB0"/>
    <w:rsid w:val="00B95588"/>
    <w:rsid w:val="00BA3E64"/>
    <w:rsid w:val="00BC6A51"/>
    <w:rsid w:val="00C04E30"/>
    <w:rsid w:val="00C329BA"/>
    <w:rsid w:val="00C3588B"/>
    <w:rsid w:val="00CC775D"/>
    <w:rsid w:val="00D357C9"/>
    <w:rsid w:val="00DA5547"/>
    <w:rsid w:val="00DB2303"/>
    <w:rsid w:val="00DC0122"/>
    <w:rsid w:val="00DC14BB"/>
    <w:rsid w:val="00E37BE8"/>
    <w:rsid w:val="00E94ECA"/>
    <w:rsid w:val="00EF6C1A"/>
    <w:rsid w:val="00F145B1"/>
    <w:rsid w:val="00F31626"/>
    <w:rsid w:val="00F626A3"/>
    <w:rsid w:val="00F74AEA"/>
    <w:rsid w:val="00FD771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11B7"/>
  <w15:chartTrackingRefBased/>
  <w15:docId w15:val="{960FFE80-3DFE-49BC-BD6E-16AF4D3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DCC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F56BB"/>
    <w:pPr>
      <w:spacing w:before="100" w:beforeAutospacing="1" w:after="100" w:afterAutospacing="1"/>
    </w:pPr>
  </w:style>
  <w:style w:type="character" w:customStyle="1" w:styleId="gd">
    <w:name w:val="gd"/>
    <w:basedOn w:val="Standardnpsmoodstavce"/>
    <w:rsid w:val="001F56BB"/>
  </w:style>
  <w:style w:type="paragraph" w:styleId="Odstavecseseznamem">
    <w:name w:val="List Paragraph"/>
    <w:basedOn w:val="Normln"/>
    <w:uiPriority w:val="34"/>
    <w:qFormat/>
    <w:rsid w:val="001F56BB"/>
    <w:pPr>
      <w:keepNext/>
      <w:widowControl w:val="0"/>
      <w:ind w:left="720"/>
      <w:contextualSpacing/>
    </w:pPr>
    <w:rPr>
      <w:rFonts w:ascii="Verdana" w:eastAsia="Verdana" w:hAnsi="Verdana" w:cs="Mangal"/>
      <w:color w:val="000000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5A6D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A550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valinkova@skolafilipka.cz" TargetMode="External"/><Relationship Id="rId1" Type="http://schemas.openxmlformats.org/officeDocument/2006/relationships/hyperlink" Target="mailto:konvalinkova@skolafilip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onvalinkov&#225;\OneDrive%20-%20Z&#352;%20Filipka\Dokumenty\HLAVICKOVE%20FORMULARE\Filipka_HP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Filipka_HP (1)</Template>
  <TotalTime>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2</cp:revision>
  <cp:lastPrinted>2021-07-28T03:36:00Z</cp:lastPrinted>
  <dcterms:created xsi:type="dcterms:W3CDTF">2022-01-17T15:20:00Z</dcterms:created>
  <dcterms:modified xsi:type="dcterms:W3CDTF">2022-01-17T15:20:00Z</dcterms:modified>
</cp:coreProperties>
</file>