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Ind w:w="-360" w:type="dxa"/>
        <w:tblLayout w:type="fixed"/>
        <w:tblLook w:val="0600" w:firstRow="0" w:lastRow="0" w:firstColumn="0" w:lastColumn="0" w:noHBand="1" w:noVBand="1"/>
        <w:tblDescription w:val="Układ — tabela, strona 1"/>
      </w:tblPr>
      <w:tblGrid>
        <w:gridCol w:w="4238"/>
        <w:gridCol w:w="4344"/>
        <w:gridCol w:w="2922"/>
      </w:tblGrid>
      <w:tr w:rsidR="00F74BE3" w:rsidRPr="00213245" w14:paraId="3B6FBBB6" w14:textId="77777777" w:rsidTr="008522C1">
        <w:trPr>
          <w:trHeight w:val="2178"/>
        </w:trPr>
        <w:tc>
          <w:tcPr>
            <w:tcW w:w="1842" w:type="pct"/>
            <w:tcBorders>
              <w:bottom w:val="nil"/>
            </w:tcBorders>
          </w:tcPr>
          <w:p w14:paraId="4D450D0F" w14:textId="5787B3D6" w:rsidR="00F74BE3" w:rsidRPr="00213245" w:rsidRDefault="000E3048" w:rsidP="007B2188">
            <w:pPr>
              <w:pStyle w:val="Nazwainstytucji"/>
              <w:ind w:right="1870"/>
              <w:rPr>
                <w:szCs w:val="24"/>
              </w:rPr>
            </w:pPr>
            <w:bookmarkStart w:id="0" w:name="_Hlk115340512"/>
            <w:bookmarkStart w:id="1" w:name="_GoBack"/>
            <w:bookmarkEnd w:id="1"/>
            <w:r w:rsidRPr="00A02451">
              <w:rPr>
                <w:color w:val="48543A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94EAC57" wp14:editId="3455D46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0</wp:posOffset>
                  </wp:positionV>
                  <wp:extent cx="1047750" cy="1123950"/>
                  <wp:effectExtent l="0" t="0" r="0" b="0"/>
                  <wp:wrapTight wrapText="bothSides">
                    <wp:wrapPolygon edited="0">
                      <wp:start x="0" y="0"/>
                      <wp:lineTo x="0" y="15376"/>
                      <wp:lineTo x="1178" y="18305"/>
                      <wp:lineTo x="6284" y="21234"/>
                      <wp:lineTo x="7462" y="21234"/>
                      <wp:lineTo x="14138" y="21234"/>
                      <wp:lineTo x="15316" y="21234"/>
                      <wp:lineTo x="20422" y="18305"/>
                      <wp:lineTo x="21207" y="14644"/>
                      <wp:lineTo x="21207" y="0"/>
                      <wp:lineTo x="0" y="0"/>
                    </wp:wrapPolygon>
                  </wp:wrapTight>
                  <wp:docPr id="5" name="Obraz 5" descr="Logo - Starostwa Powiatowego | w Mław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Starostwa Powiatowego | w Mław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8" w:type="pct"/>
            <w:tcBorders>
              <w:bottom w:val="nil"/>
            </w:tcBorders>
          </w:tcPr>
          <w:p w14:paraId="6D12C4B9" w14:textId="65D31F5A" w:rsidR="00F74BE3" w:rsidRPr="00645CD3" w:rsidRDefault="00F74BE3" w:rsidP="000E3048">
            <w:pPr>
              <w:pStyle w:val="Nagwek3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270" w:type="pct"/>
            <w:vMerge w:val="restart"/>
            <w:tcBorders>
              <w:bottom w:val="nil"/>
            </w:tcBorders>
            <w:vAlign w:val="bottom"/>
          </w:tcPr>
          <w:p w14:paraId="50B1434D" w14:textId="793DD468" w:rsidR="00645CD3" w:rsidRPr="00213245" w:rsidRDefault="0003028B" w:rsidP="0003028B">
            <w:pPr>
              <w:pStyle w:val="Tekstpowitalny"/>
              <w:spacing w:before="0"/>
            </w:pPr>
            <w:r w:rsidRPr="0003028B">
              <w:rPr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4B0CCEB" wp14:editId="56C3E83E">
                      <wp:simplePos x="0" y="0"/>
                      <wp:positionH relativeFrom="column">
                        <wp:posOffset>-77470</wp:posOffset>
                      </wp:positionH>
                      <wp:positionV relativeFrom="page">
                        <wp:posOffset>2886075</wp:posOffset>
                      </wp:positionV>
                      <wp:extent cx="1885950" cy="133413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5EDBE" w14:textId="629FA9F4" w:rsidR="0003028B" w:rsidRPr="00DB1760" w:rsidRDefault="0003028B" w:rsidP="0003028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1760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Mile widziane są wszystkie osoby,  chcące się rozwijać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B0CC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6.1pt;margin-top:227.25pt;width:148.5pt;height:105.0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" filled="f" stroked="f">
                      <v:textbox style="mso-fit-shape-to-text:t">
                        <w:txbxContent>
                          <w:p w14:paraId="5765EDBE" w14:textId="629FA9F4" w:rsidR="0003028B" w:rsidRPr="00DB1760" w:rsidRDefault="0003028B" w:rsidP="000302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1760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Mile widziane są wszystkie osoby,  chcące się rozwijać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74BE3" w:rsidRPr="00213245" w14:paraId="2BD5A205" w14:textId="77777777" w:rsidTr="0003028B">
        <w:trPr>
          <w:trHeight w:val="3515"/>
        </w:trPr>
        <w:tc>
          <w:tcPr>
            <w:tcW w:w="1842" w:type="pct"/>
            <w:shd w:val="clear" w:color="auto" w:fill="auto"/>
            <w:vAlign w:val="center"/>
          </w:tcPr>
          <w:p w14:paraId="548E4869" w14:textId="3DA99108" w:rsidR="000E3048" w:rsidRPr="00213245" w:rsidRDefault="00DB1760" w:rsidP="00DB1760">
            <w:pPr>
              <w:pStyle w:val="Kontynuacjaczytania"/>
              <w:spacing w:after="240"/>
              <w:jc w:val="both"/>
            </w:pPr>
            <w:r w:rsidRPr="0003028B">
              <w:rPr>
                <w:sz w:val="32"/>
                <w:szCs w:val="3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158B9445" wp14:editId="1C597959">
                      <wp:simplePos x="0" y="0"/>
                      <wp:positionH relativeFrom="column">
                        <wp:posOffset>103505</wp:posOffset>
                      </wp:positionH>
                      <wp:positionV relativeFrom="page">
                        <wp:posOffset>955675</wp:posOffset>
                      </wp:positionV>
                      <wp:extent cx="2530475" cy="1981200"/>
                      <wp:effectExtent l="0" t="0" r="0" b="0"/>
                      <wp:wrapNone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198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72BF1" w14:textId="77777777" w:rsidR="00DB1760" w:rsidRPr="00DB1760" w:rsidRDefault="00DB1760" w:rsidP="00DB1760">
                                  <w:pPr>
                                    <w:spacing w:after="120" w:line="276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DB1760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KILKA BRANŻ W JEDNYM MIEJSCU</w:t>
                                  </w:r>
                                </w:p>
                                <w:p w14:paraId="3DDDADEB" w14:textId="77777777" w:rsidR="00DB1760" w:rsidRPr="00DB1760" w:rsidRDefault="00DB1760" w:rsidP="00DB17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20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B1760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OFERTY SZKÓŁ PONADPODSTAWOWYCH</w:t>
                                  </w:r>
                                </w:p>
                                <w:p w14:paraId="2FE05101" w14:textId="77777777" w:rsidR="00DB1760" w:rsidRPr="00DB1760" w:rsidRDefault="00DB1760" w:rsidP="00DB17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20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B1760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PREZENTACJA ZAWODÓW</w:t>
                                  </w:r>
                                </w:p>
                                <w:p w14:paraId="6DB72EB3" w14:textId="46FB4058" w:rsidR="00DB1760" w:rsidRPr="00DB1760" w:rsidRDefault="00DB1760" w:rsidP="00DB1760">
                                  <w:pPr>
                                    <w:numPr>
                                      <w:ilvl w:val="0"/>
                                      <w:numId w:val="17"/>
                                    </w:numPr>
                                    <w:ind w:left="20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B1760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OFERTY PRACY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8B9445" id="_x0000_s1027" type="#_x0000_t202" style="position:absolute;left:0;text-align:left;margin-left:8.15pt;margin-top:75.25pt;width:199.25pt;height:15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" filled="f" stroked="f">
                      <v:textbox>
                        <w:txbxContent>
                          <w:p w14:paraId="73772BF1" w14:textId="77777777" w:rsidR="00DB1760" w:rsidRPr="00DB1760" w:rsidRDefault="00DB1760" w:rsidP="00DB1760">
                            <w:pPr>
                              <w:spacing w:after="120" w:line="27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B176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KILKA BRANŻ W JEDNYM MIEJSCU</w:t>
                            </w:r>
                          </w:p>
                          <w:p w14:paraId="3DDDADEB" w14:textId="77777777" w:rsidR="00DB1760" w:rsidRPr="00DB1760" w:rsidRDefault="00DB1760" w:rsidP="00DB1760">
                            <w:pPr>
                              <w:numPr>
                                <w:ilvl w:val="0"/>
                                <w:numId w:val="17"/>
                              </w:numPr>
                              <w:ind w:left="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176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OFERTY SZKÓŁ PONADPODSTAWOWYCH</w:t>
                            </w:r>
                          </w:p>
                          <w:p w14:paraId="2FE05101" w14:textId="77777777" w:rsidR="00DB1760" w:rsidRPr="00DB1760" w:rsidRDefault="00DB1760" w:rsidP="00DB1760">
                            <w:pPr>
                              <w:numPr>
                                <w:ilvl w:val="0"/>
                                <w:numId w:val="17"/>
                              </w:numPr>
                              <w:ind w:left="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176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PREZENTACJA ZAWODÓW</w:t>
                            </w:r>
                          </w:p>
                          <w:p w14:paraId="6DB72EB3" w14:textId="46FB4058" w:rsidR="00DB1760" w:rsidRPr="00DB1760" w:rsidRDefault="00DB1760" w:rsidP="00DB1760">
                            <w:pPr>
                              <w:numPr>
                                <w:ilvl w:val="0"/>
                                <w:numId w:val="17"/>
                              </w:numPr>
                              <w:ind w:left="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176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OFERTY PRACY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888" w:type="pct"/>
            <w:vAlign w:val="center"/>
          </w:tcPr>
          <w:p w14:paraId="717CCB8B" w14:textId="52557812" w:rsidR="00F74BE3" w:rsidRPr="00213245" w:rsidRDefault="00F74BE3" w:rsidP="000E3048">
            <w:pPr>
              <w:pStyle w:val="Nagwek4"/>
              <w:spacing w:line="240" w:lineRule="auto"/>
              <w:rPr>
                <w:color w:val="FFFFFF" w:themeColor="background1"/>
              </w:rPr>
            </w:pPr>
            <w:r w:rsidRPr="00213245">
              <w:rPr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78707A0" wp14:editId="254F238C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1041400</wp:posOffset>
                      </wp:positionV>
                      <wp:extent cx="2524125" cy="2298700"/>
                      <wp:effectExtent l="0" t="0" r="9525" b="6350"/>
                      <wp:wrapNone/>
                      <wp:docPr id="3" name="Prostokąt 3" descr="uczniowie rozmawiający w klas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22987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B9B2D4" id="Prostokąt 3" o:spid="_x0000_s1026" alt="uczniowie rozmawiający w klasie" style="position:absolute;margin-left:.3pt;margin-top:82pt;width:198.75pt;height:18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" stroked="f" strokeweight="1pt">
                      <v:fill r:id="rId15" o:title="uczniowie rozmawiający w klasie" recolor="t" rotate="t" type="frame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0" w:type="pct"/>
            <w:vMerge/>
            <w:shd w:val="clear" w:color="auto" w:fill="auto"/>
          </w:tcPr>
          <w:p w14:paraId="5B9986CF" w14:textId="77777777" w:rsidR="00F74BE3" w:rsidRPr="00213245" w:rsidRDefault="00F74BE3" w:rsidP="00291E11">
            <w:pPr>
              <w:pStyle w:val="Normalnynaciemnymtle"/>
            </w:pPr>
          </w:p>
        </w:tc>
      </w:tr>
      <w:tr w:rsidR="00F74BE3" w:rsidRPr="00213245" w14:paraId="5C480D10" w14:textId="77777777" w:rsidTr="008522C1">
        <w:trPr>
          <w:trHeight w:val="270"/>
        </w:trPr>
        <w:tc>
          <w:tcPr>
            <w:tcW w:w="1842" w:type="pct"/>
            <w:vMerge w:val="restart"/>
            <w:vAlign w:val="center"/>
          </w:tcPr>
          <w:p w14:paraId="3DB56618" w14:textId="77777777" w:rsidR="00F74BE3" w:rsidRPr="00213245" w:rsidRDefault="00F74BE3" w:rsidP="00FB2D1E">
            <w:pPr>
              <w:spacing w:line="240" w:lineRule="auto"/>
              <w:ind w:left="-115"/>
              <w:jc w:val="left"/>
            </w:pPr>
            <w:r w:rsidRPr="00213245">
              <w:rPr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 wp14:anchorId="366F1DB7" wp14:editId="7D564CC6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923925</wp:posOffset>
                      </wp:positionV>
                      <wp:extent cx="2530475" cy="2377440"/>
                      <wp:effectExtent l="0" t="0" r="3175" b="3810"/>
                      <wp:wrapNone/>
                      <wp:docPr id="10" name="Prostokąt 10" descr="kobieta z plecakiem, trzymająca książk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0475" cy="237744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765432" id="Prostokąt 10" o:spid="_x0000_s1026" alt="kobieta z plecakiem, trzymająca książki" style="position:absolute;margin-left:-.85pt;margin-top:72.75pt;width:199.25pt;height:187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" stroked="f" strokeweight="1pt">
                      <v:fill r:id="rId17" o:title="kobieta z plecakiem, trzymająca książki" recolor="t" rotate="t" type="frame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888" w:type="pct"/>
            <w:vMerge w:val="restart"/>
            <w:vAlign w:val="center"/>
          </w:tcPr>
          <w:p w14:paraId="0DF79E57" w14:textId="0E9EE680" w:rsidR="000E3048" w:rsidRDefault="000E3048" w:rsidP="000E3048">
            <w:pPr>
              <w:pStyle w:val="Tytu"/>
              <w:rPr>
                <w:noProof/>
                <w:sz w:val="48"/>
                <w:szCs w:val="48"/>
              </w:rPr>
            </w:pPr>
          </w:p>
          <w:p w14:paraId="6DFBD4A3" w14:textId="77777777" w:rsidR="000E3048" w:rsidRDefault="000E3048" w:rsidP="000E3048">
            <w:pPr>
              <w:pStyle w:val="Tytu"/>
              <w:rPr>
                <w:noProof/>
                <w:sz w:val="48"/>
                <w:szCs w:val="48"/>
              </w:rPr>
            </w:pPr>
          </w:p>
          <w:p w14:paraId="73D6D904" w14:textId="797A75AA" w:rsidR="000E3048" w:rsidRDefault="000E3048" w:rsidP="000E3048">
            <w:pPr>
              <w:pStyle w:val="Tytu"/>
              <w:rPr>
                <w:noProof/>
                <w:sz w:val="48"/>
                <w:szCs w:val="48"/>
              </w:rPr>
            </w:pPr>
          </w:p>
          <w:p w14:paraId="5A3E8592" w14:textId="282FF661" w:rsidR="00F74BE3" w:rsidRPr="000E3048" w:rsidRDefault="00DB1760" w:rsidP="000E3048">
            <w:pPr>
              <w:pStyle w:val="Tytu"/>
              <w:ind w:left="-170"/>
              <w:rPr>
                <w:noProof/>
                <w:sz w:val="48"/>
                <w:szCs w:val="48"/>
              </w:rPr>
            </w:pPr>
            <w:r w:rsidRPr="0003028B"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6672" behindDoc="1" locked="0" layoutInCell="1" allowOverlap="1" wp14:anchorId="5FA48C4C" wp14:editId="4F94510B">
                      <wp:simplePos x="0" y="0"/>
                      <wp:positionH relativeFrom="column">
                        <wp:posOffset>8255</wp:posOffset>
                      </wp:positionH>
                      <wp:positionV relativeFrom="page">
                        <wp:posOffset>1476375</wp:posOffset>
                      </wp:positionV>
                      <wp:extent cx="2428875" cy="1609725"/>
                      <wp:effectExtent l="0" t="0" r="0" b="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A178F" w14:textId="265B5623" w:rsidR="00DB1760" w:rsidRPr="00DB1760" w:rsidRDefault="00DB1760" w:rsidP="00DB176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B1760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MŁODZIEŻOWA GIEŁDA ZAWODÓW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A48C4C" id="_x0000_s1028" type="#_x0000_t202" style="position:absolute;left:0;text-align:left;margin-left:.65pt;margin-top:116.25pt;width:191.25pt;height:126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" filled="f" stroked="f">
                      <v:textbox>
                        <w:txbxContent>
                          <w:p w14:paraId="584A178F" w14:textId="265B5623" w:rsidR="00DB1760" w:rsidRPr="00DB1760" w:rsidRDefault="00DB1760" w:rsidP="00DB176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1760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MŁODZIEŻOWA GIEŁDA ZAWODÓW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70" w:type="pct"/>
            <w:vMerge/>
            <w:shd w:val="clear" w:color="auto" w:fill="auto"/>
          </w:tcPr>
          <w:p w14:paraId="2B97092F" w14:textId="77777777" w:rsidR="00F74BE3" w:rsidRPr="00213245" w:rsidRDefault="00F74BE3" w:rsidP="00291E11">
            <w:pPr>
              <w:pStyle w:val="Normalnynaciemnymtle"/>
            </w:pPr>
          </w:p>
        </w:tc>
      </w:tr>
      <w:tr w:rsidR="00B222EE" w:rsidRPr="00213245" w14:paraId="2A77C7AD" w14:textId="77777777" w:rsidTr="008522C1">
        <w:trPr>
          <w:trHeight w:val="3285"/>
        </w:trPr>
        <w:tc>
          <w:tcPr>
            <w:tcW w:w="1842" w:type="pct"/>
            <w:vMerge/>
          </w:tcPr>
          <w:p w14:paraId="532A1978" w14:textId="77777777" w:rsidR="00B222EE" w:rsidRPr="00213245" w:rsidRDefault="00B222EE" w:rsidP="00291E11"/>
        </w:tc>
        <w:tc>
          <w:tcPr>
            <w:tcW w:w="1888" w:type="pct"/>
            <w:vMerge/>
          </w:tcPr>
          <w:p w14:paraId="111FF7B3" w14:textId="77777777" w:rsidR="00B222EE" w:rsidRPr="00213245" w:rsidRDefault="00B222EE" w:rsidP="00291E11">
            <w:pPr>
              <w:pStyle w:val="Nagwek4"/>
              <w:rPr>
                <w:color w:val="FFFFFF" w:themeColor="background1"/>
              </w:rPr>
            </w:pPr>
          </w:p>
        </w:tc>
        <w:tc>
          <w:tcPr>
            <w:tcW w:w="1270" w:type="pct"/>
            <w:vMerge w:val="restart"/>
            <w:vAlign w:val="center"/>
          </w:tcPr>
          <w:p w14:paraId="126E3F1C" w14:textId="708A193E" w:rsidR="00B222EE" w:rsidRPr="00213245" w:rsidRDefault="00F5362B" w:rsidP="008E6C83">
            <w:pPr>
              <w:pStyle w:val="Normalnynaciemnymtle"/>
              <w:ind w:left="-72"/>
              <w:jc w:val="center"/>
            </w:pPr>
            <w:r w:rsidRPr="00213245">
              <w:rPr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A527F25" wp14:editId="36FB2CF2">
                      <wp:simplePos x="0" y="0"/>
                      <wp:positionH relativeFrom="column">
                        <wp:posOffset>-26035</wp:posOffset>
                      </wp:positionH>
                      <wp:positionV relativeFrom="page">
                        <wp:posOffset>1533525</wp:posOffset>
                      </wp:positionV>
                      <wp:extent cx="1828800" cy="4618990"/>
                      <wp:effectExtent l="0" t="0" r="0" b="0"/>
                      <wp:wrapNone/>
                      <wp:docPr id="31" name="Schemat blokowy: Ręczne wprowadzanie 9" descr="kobieta pije kawę przy biurk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28800" cy="461899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2000 h 10000"/>
                                  <a:gd name="connsiteX1" fmla="*/ 10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4" fmla="*/ 0 w 10000"/>
                                  <a:gd name="connsiteY4" fmla="*/ 2000 h 10000"/>
                                  <a:gd name="connsiteX0" fmla="*/ 0 w 10018"/>
                                  <a:gd name="connsiteY0" fmla="*/ 3061 h 11061"/>
                                  <a:gd name="connsiteX1" fmla="*/ 10018 w 10018"/>
                                  <a:gd name="connsiteY1" fmla="*/ 0 h 11061"/>
                                  <a:gd name="connsiteX2" fmla="*/ 10000 w 10018"/>
                                  <a:gd name="connsiteY2" fmla="*/ 11061 h 11061"/>
                                  <a:gd name="connsiteX3" fmla="*/ 0 w 10018"/>
                                  <a:gd name="connsiteY3" fmla="*/ 11061 h 11061"/>
                                  <a:gd name="connsiteX4" fmla="*/ 0 w 10018"/>
                                  <a:gd name="connsiteY4" fmla="*/ 3061 h 11061"/>
                                  <a:gd name="connsiteX0" fmla="*/ 0 w 10018"/>
                                  <a:gd name="connsiteY0" fmla="*/ 3131 h 11131"/>
                                  <a:gd name="connsiteX1" fmla="*/ 9844 w 10018"/>
                                  <a:gd name="connsiteY1" fmla="*/ 0 h 11131"/>
                                  <a:gd name="connsiteX2" fmla="*/ 10018 w 10018"/>
                                  <a:gd name="connsiteY2" fmla="*/ 70 h 11131"/>
                                  <a:gd name="connsiteX3" fmla="*/ 10000 w 10018"/>
                                  <a:gd name="connsiteY3" fmla="*/ 11131 h 11131"/>
                                  <a:gd name="connsiteX4" fmla="*/ 0 w 10018"/>
                                  <a:gd name="connsiteY4" fmla="*/ 11131 h 11131"/>
                                  <a:gd name="connsiteX5" fmla="*/ 0 w 10018"/>
                                  <a:gd name="connsiteY5" fmla="*/ 3131 h 11131"/>
                                  <a:gd name="connsiteX0" fmla="*/ 0 w 10018"/>
                                  <a:gd name="connsiteY0" fmla="*/ 3061 h 11061"/>
                                  <a:gd name="connsiteX1" fmla="*/ 9844 w 10018"/>
                                  <a:gd name="connsiteY1" fmla="*/ 67 h 11061"/>
                                  <a:gd name="connsiteX2" fmla="*/ 10018 w 10018"/>
                                  <a:gd name="connsiteY2" fmla="*/ 0 h 11061"/>
                                  <a:gd name="connsiteX3" fmla="*/ 10000 w 10018"/>
                                  <a:gd name="connsiteY3" fmla="*/ 11061 h 11061"/>
                                  <a:gd name="connsiteX4" fmla="*/ 0 w 10018"/>
                                  <a:gd name="connsiteY4" fmla="*/ 11061 h 11061"/>
                                  <a:gd name="connsiteX5" fmla="*/ 0 w 10018"/>
                                  <a:gd name="connsiteY5" fmla="*/ 3061 h 11061"/>
                                  <a:gd name="connsiteX0" fmla="*/ 0 w 10018"/>
                                  <a:gd name="connsiteY0" fmla="*/ 3085 h 11085"/>
                                  <a:gd name="connsiteX1" fmla="*/ 9844 w 10018"/>
                                  <a:gd name="connsiteY1" fmla="*/ 0 h 11085"/>
                                  <a:gd name="connsiteX2" fmla="*/ 10018 w 10018"/>
                                  <a:gd name="connsiteY2" fmla="*/ 24 h 11085"/>
                                  <a:gd name="connsiteX3" fmla="*/ 10000 w 10018"/>
                                  <a:gd name="connsiteY3" fmla="*/ 11085 h 11085"/>
                                  <a:gd name="connsiteX4" fmla="*/ 0 w 10018"/>
                                  <a:gd name="connsiteY4" fmla="*/ 11085 h 11085"/>
                                  <a:gd name="connsiteX5" fmla="*/ 0 w 10018"/>
                                  <a:gd name="connsiteY5" fmla="*/ 3085 h 11085"/>
                                  <a:gd name="connsiteX0" fmla="*/ 0 w 10018"/>
                                  <a:gd name="connsiteY0" fmla="*/ 3142 h 11142"/>
                                  <a:gd name="connsiteX1" fmla="*/ 9844 w 10018"/>
                                  <a:gd name="connsiteY1" fmla="*/ 0 h 11142"/>
                                  <a:gd name="connsiteX2" fmla="*/ 10018 w 10018"/>
                                  <a:gd name="connsiteY2" fmla="*/ 81 h 11142"/>
                                  <a:gd name="connsiteX3" fmla="*/ 10000 w 10018"/>
                                  <a:gd name="connsiteY3" fmla="*/ 11142 h 11142"/>
                                  <a:gd name="connsiteX4" fmla="*/ 0 w 10018"/>
                                  <a:gd name="connsiteY4" fmla="*/ 11142 h 11142"/>
                                  <a:gd name="connsiteX5" fmla="*/ 0 w 10018"/>
                                  <a:gd name="connsiteY5" fmla="*/ 3142 h 11142"/>
                                  <a:gd name="connsiteX0" fmla="*/ 0 w 10018"/>
                                  <a:gd name="connsiteY0" fmla="*/ 3142 h 11142"/>
                                  <a:gd name="connsiteX1" fmla="*/ 9992 w 10018"/>
                                  <a:gd name="connsiteY1" fmla="*/ 0 h 11142"/>
                                  <a:gd name="connsiteX2" fmla="*/ 10018 w 10018"/>
                                  <a:gd name="connsiteY2" fmla="*/ 81 h 11142"/>
                                  <a:gd name="connsiteX3" fmla="*/ 10000 w 10018"/>
                                  <a:gd name="connsiteY3" fmla="*/ 11142 h 11142"/>
                                  <a:gd name="connsiteX4" fmla="*/ 0 w 10018"/>
                                  <a:gd name="connsiteY4" fmla="*/ 11142 h 11142"/>
                                  <a:gd name="connsiteX5" fmla="*/ 0 w 10018"/>
                                  <a:gd name="connsiteY5" fmla="*/ 3142 h 111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0018" h="11142">
                                    <a:moveTo>
                                      <a:pt x="0" y="3142"/>
                                    </a:moveTo>
                                    <a:lnTo>
                                      <a:pt x="9992" y="0"/>
                                    </a:lnTo>
                                    <a:cubicBezTo>
                                      <a:pt x="10001" y="27"/>
                                      <a:pt x="10009" y="54"/>
                                      <a:pt x="10018" y="81"/>
                                    </a:cubicBezTo>
                                    <a:lnTo>
                                      <a:pt x="10000" y="11142"/>
                                    </a:lnTo>
                                    <a:lnTo>
                                      <a:pt x="0" y="11142"/>
                                    </a:lnTo>
                                    <a:lnTo>
                                      <a:pt x="0" y="3142"/>
                                    </a:lnTo>
                                    <a:close/>
                                  </a:path>
                                </a:pathLst>
                              </a:custGeom>
                              <a:blipFill dpi="0" rotWithShape="1">
                                <a:blip r:embed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 b="16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E5CEF4" id="Schemat blokowy: Ręczne wprowadzanie 9" o:spid="_x0000_s1026" alt="kobieta pije kawę przy biurku" style="position:absolute;margin-left:-2.05pt;margin-top:120.75pt;width:2in;height:363.7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8,111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" path="m,3142l9992,v9,27,17,54,26,81l10000,11142,,11142,,3142xe" stroked="f" strokeweight="1pt">
                      <v:fill r:id="rId19" o:title="kobieta pije kawę przy biurku" recolor="t" rotate="t" type="frame"/>
                      <v:stroke joinstyle="miter"/>
                      <v:path arrowok="t" o:connecttype="custom" o:connectlocs="0,1302537;1824054,0;1828800,33579;1825514,4618990;0,4618990;0,1302537" o:connectangles="0,0,0,0,0,0"/>
                      <w10:wrap anchory="page"/>
                    </v:shape>
                  </w:pict>
                </mc:Fallback>
              </mc:AlternateContent>
            </w:r>
          </w:p>
        </w:tc>
      </w:tr>
      <w:tr w:rsidR="00B222EE" w:rsidRPr="00213245" w14:paraId="488FB433" w14:textId="77777777" w:rsidTr="00C96A38">
        <w:trPr>
          <w:trHeight w:val="3769"/>
        </w:trPr>
        <w:tc>
          <w:tcPr>
            <w:tcW w:w="1842" w:type="pct"/>
            <w:vAlign w:val="center"/>
          </w:tcPr>
          <w:p w14:paraId="021AF47A" w14:textId="77777777" w:rsidR="000E3048" w:rsidRDefault="000E3048" w:rsidP="000E3048">
            <w:pPr>
              <w:pStyle w:val="Tytu"/>
              <w:spacing w:after="720"/>
              <w:rPr>
                <w:noProof/>
                <w:color w:val="006600"/>
              </w:rPr>
            </w:pPr>
          </w:p>
          <w:p w14:paraId="4E8E3A83" w14:textId="3FDB723D" w:rsidR="0003028B" w:rsidRDefault="002E604E" w:rsidP="007D66CE">
            <w:pPr>
              <w:pStyle w:val="Tytu"/>
              <w:spacing w:after="3840"/>
              <w:jc w:val="both"/>
              <w:rPr>
                <w:noProof/>
                <w:color w:val="006600"/>
              </w:rPr>
            </w:pPr>
            <w:r w:rsidRPr="0003028B"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32624CD9" wp14:editId="2ABCF987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1571625</wp:posOffset>
                      </wp:positionV>
                      <wp:extent cx="2531745" cy="1647825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745" cy="1647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8940C" w14:textId="77777777" w:rsidR="00F5362B" w:rsidRDefault="00F5362B" w:rsidP="00F5362B">
                                  <w:pPr>
                                    <w:pStyle w:val="Tytu"/>
                                    <w:spacing w:after="240"/>
                                    <w:rPr>
                                      <w:noProof/>
                                      <w:color w:val="006600"/>
                                    </w:rPr>
                                  </w:pPr>
                                  <w:r w:rsidRPr="005B4793">
                                    <w:rPr>
                                      <w:noProof/>
                                      <w:color w:val="006600"/>
                                    </w:rPr>
                                    <w:t>9 listopada 202</w:t>
                                  </w:r>
                                  <w:r>
                                    <w:rPr>
                                      <w:noProof/>
                                      <w:color w:val="006600"/>
                                    </w:rPr>
                                    <w:t>2</w:t>
                                  </w:r>
                                </w:p>
                                <w:p w14:paraId="5124725D" w14:textId="77777777" w:rsidR="00F5362B" w:rsidRPr="002E604E" w:rsidRDefault="00F5362B" w:rsidP="002E604E">
                                  <w:pPr>
                                    <w:pStyle w:val="Tytu"/>
                                    <w:spacing w:after="240"/>
                                    <w:ind w:left="-283"/>
                                    <w:rPr>
                                      <w:b w:val="0"/>
                                      <w:bCs/>
                                      <w:color w:val="006600"/>
                                      <w:sz w:val="24"/>
                                      <w:szCs w:val="20"/>
                                    </w:rPr>
                                  </w:pPr>
                                  <w:r w:rsidRPr="002E604E">
                                    <w:rPr>
                                      <w:b w:val="0"/>
                                      <w:bCs/>
                                      <w:color w:val="006600"/>
                                      <w:sz w:val="24"/>
                                      <w:szCs w:val="20"/>
                                    </w:rPr>
                                    <w:t>MŁAWSKA HALA SPORTOWA</w:t>
                                  </w:r>
                                </w:p>
                                <w:p w14:paraId="7E444A19" w14:textId="77777777" w:rsidR="00F5362B" w:rsidRPr="00630315" w:rsidRDefault="00F5362B" w:rsidP="00F5362B">
                                  <w:pPr>
                                    <w:pStyle w:val="Tytu"/>
                                    <w:rPr>
                                      <w:b w:val="0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30315">
                                    <w:rPr>
                                      <w:color w:val="006600"/>
                                      <w:sz w:val="24"/>
                                      <w:szCs w:val="20"/>
                                    </w:rPr>
                                    <w:t>START GODZINA 10:00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624CD9" id="_x0000_s1029" type="#_x0000_t202" style="position:absolute;left:0;text-align:left;margin-left:-.85pt;margin-top:123.75pt;width:199.35pt;height:129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" filled="f" stroked="f">
                      <v:textbox>
                        <w:txbxContent>
                          <w:p w14:paraId="5108940C" w14:textId="77777777" w:rsidR="00F5362B" w:rsidRDefault="00F5362B" w:rsidP="00F5362B">
                            <w:pPr>
                              <w:pStyle w:val="Tytu"/>
                              <w:spacing w:after="240"/>
                              <w:rPr>
                                <w:noProof/>
                                <w:color w:val="006600"/>
                              </w:rPr>
                            </w:pPr>
                            <w:r w:rsidRPr="005B4793">
                              <w:rPr>
                                <w:noProof/>
                                <w:color w:val="006600"/>
                              </w:rPr>
                              <w:t>9 listopada 202</w:t>
                            </w:r>
                            <w:r>
                              <w:rPr>
                                <w:noProof/>
                                <w:color w:val="006600"/>
                              </w:rPr>
                              <w:t>2</w:t>
                            </w:r>
                          </w:p>
                          <w:p w14:paraId="5124725D" w14:textId="77777777" w:rsidR="00F5362B" w:rsidRPr="002E604E" w:rsidRDefault="00F5362B" w:rsidP="002E604E">
                            <w:pPr>
                              <w:pStyle w:val="Tytu"/>
                              <w:spacing w:after="240"/>
                              <w:ind w:left="-283"/>
                              <w:rPr>
                                <w:b w:val="0"/>
                                <w:bCs/>
                                <w:color w:val="006600"/>
                                <w:sz w:val="24"/>
                                <w:szCs w:val="20"/>
                              </w:rPr>
                            </w:pPr>
                            <w:r w:rsidRPr="002E604E">
                              <w:rPr>
                                <w:b w:val="0"/>
                                <w:bCs/>
                                <w:color w:val="006600"/>
                                <w:sz w:val="24"/>
                                <w:szCs w:val="20"/>
                              </w:rPr>
                              <w:t>MŁAWSKA HALA SPORTOWA</w:t>
                            </w:r>
                          </w:p>
                          <w:p w14:paraId="7E444A19" w14:textId="77777777" w:rsidR="00F5362B" w:rsidRPr="00630315" w:rsidRDefault="00F5362B" w:rsidP="00F5362B">
                            <w:pPr>
                              <w:pStyle w:val="Tytu"/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  <w:r w:rsidRPr="00630315">
                              <w:rPr>
                                <w:color w:val="006600"/>
                                <w:sz w:val="24"/>
                                <w:szCs w:val="20"/>
                              </w:rPr>
                              <w:t>START GODZINA 10:00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92F654C" w14:textId="4073BE28" w:rsidR="00645CD3" w:rsidRPr="00C96A38" w:rsidRDefault="00C96A38" w:rsidP="00C96A38">
            <w:r>
              <w:t>Patron Medialny Wydarzenia</w:t>
            </w:r>
          </w:p>
        </w:tc>
        <w:tc>
          <w:tcPr>
            <w:tcW w:w="1888" w:type="pct"/>
            <w:vAlign w:val="bottom"/>
          </w:tcPr>
          <w:p w14:paraId="5A4E10B0" w14:textId="2CB21B8B" w:rsidR="00B222EE" w:rsidRPr="00213245" w:rsidRDefault="00F5362B" w:rsidP="008E6C83">
            <w:pPr>
              <w:pStyle w:val="Nagwek4"/>
              <w:spacing w:before="0"/>
              <w:ind w:left="-72"/>
              <w:jc w:val="left"/>
            </w:pPr>
            <w:r w:rsidRPr="00213245">
              <w:rPr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0E764FC" wp14:editId="74663DE8">
                      <wp:simplePos x="0" y="0"/>
                      <wp:positionH relativeFrom="column">
                        <wp:posOffset>-58420</wp:posOffset>
                      </wp:positionH>
                      <wp:positionV relativeFrom="page">
                        <wp:posOffset>1571625</wp:posOffset>
                      </wp:positionV>
                      <wp:extent cx="2718435" cy="2438400"/>
                      <wp:effectExtent l="0" t="0" r="5715" b="0"/>
                      <wp:wrapNone/>
                      <wp:docPr id="33" name="Prostokąt 33" descr="birety absolwentów w powietrz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435" cy="2438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2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74900E" id="Prostokąt 33" o:spid="_x0000_s1026" alt="birety absolwentów w powietrzu" style="position:absolute;margin-left:-4.6pt;margin-top:123.75pt;width:214.0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" stroked="f" strokeweight="1pt">
                      <v:fill r:id="rId21" o:title="birety absolwentów w powietrzu" recolor="t" rotate="t" type="frame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0" w:type="pct"/>
            <w:vMerge/>
          </w:tcPr>
          <w:p w14:paraId="7FE32858" w14:textId="77777777" w:rsidR="00B222EE" w:rsidRPr="00213245" w:rsidRDefault="00B222EE" w:rsidP="00291E11">
            <w:pPr>
              <w:pStyle w:val="Normalnynaciemnymtle"/>
            </w:pPr>
          </w:p>
        </w:tc>
      </w:tr>
    </w:tbl>
    <w:bookmarkEnd w:id="0"/>
    <w:p w14:paraId="7FA79A6F" w14:textId="6EE08ABE" w:rsidR="00EE77A4" w:rsidRPr="00EE77A4" w:rsidRDefault="00FE046B" w:rsidP="00DB1760">
      <w:pPr>
        <w:spacing w:line="240" w:lineRule="auto"/>
        <w:rPr>
          <w:sz w:val="2"/>
        </w:rPr>
        <w:sectPr w:rsidR="00EE77A4" w:rsidRPr="00EE77A4" w:rsidSect="004F2309">
          <w:headerReference w:type="first" r:id="rId22"/>
          <w:pgSz w:w="11906" w:h="16838" w:code="9"/>
          <w:pgMar w:top="142" w:right="539" w:bottom="142" w:left="539" w:header="142" w:footer="142" w:gutter="0"/>
          <w:cols w:space="720"/>
          <w:titlePg/>
          <w:docGrid w:linePitch="360"/>
        </w:sectPr>
      </w:pPr>
      <w:r>
        <w:rPr>
          <w:noProof w:val="0"/>
          <w:color w:val="48543A"/>
          <w:sz w:val="36"/>
          <w:szCs w:val="36"/>
          <w:lang w:eastAsia="pl-PL"/>
        </w:rPr>
        <w:pict w14:anchorId="3A083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9.6pt;margin-top:-769pt;width:117.9pt;height:117.9pt;z-index:251658240;mso-position-horizontal-relative:text;mso-position-vertical-relative:text">
            <v:imagedata r:id="rId23" o:title="logo pup"/>
          </v:shape>
        </w:pict>
      </w:r>
      <w:r w:rsidR="00415A93" w:rsidRPr="00A33B15">
        <w:rPr>
          <w:rFonts w:ascii="Arial" w:hAnsi="Arial"/>
          <w:color w:val="7C354D" w:themeColor="accent4" w:themeShade="80"/>
          <w:sz w:val="52"/>
          <w:szCs w:val="52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84A1E9" wp14:editId="19C35F5A">
                <wp:simplePos x="0" y="0"/>
                <wp:positionH relativeFrom="column">
                  <wp:posOffset>953135</wp:posOffset>
                </wp:positionH>
                <wp:positionV relativeFrom="paragraph">
                  <wp:posOffset>-9730105</wp:posOffset>
                </wp:positionV>
                <wp:extent cx="5295900" cy="21907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0E87FA" w14:textId="77777777" w:rsidR="000E3048" w:rsidRPr="000E3048" w:rsidRDefault="000E3048" w:rsidP="000E30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E304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Starosta Mławski</w:t>
                            </w:r>
                          </w:p>
                          <w:p w14:paraId="12836661" w14:textId="77777777" w:rsidR="000E3048" w:rsidRPr="000E3048" w:rsidRDefault="000E3048" w:rsidP="000E30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E304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Dyrektor Powiatoweg</w:t>
                            </w: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Pr="000E304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Urzędu Pracy</w:t>
                            </w:r>
                          </w:p>
                          <w:p w14:paraId="55FB4192" w14:textId="77777777" w:rsidR="000E3048" w:rsidRPr="000E3048" w:rsidRDefault="000E3048" w:rsidP="000E3048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0E3048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w Mławie</w:t>
                            </w:r>
                          </w:p>
                          <w:p w14:paraId="230F6FEF" w14:textId="77777777" w:rsidR="000E3048" w:rsidRPr="0055235C" w:rsidRDefault="000E3048" w:rsidP="000E30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</w:pPr>
                            <w:r w:rsidRPr="0055235C"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  <w:t>Zapraszają</w:t>
                            </w:r>
                          </w:p>
                          <w:p w14:paraId="2245DAE6" w14:textId="77777777" w:rsidR="000E3048" w:rsidRPr="0055235C" w:rsidRDefault="000E3048" w:rsidP="000E30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</w:pPr>
                            <w:r w:rsidRPr="0055235C"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  <w:t>na branżowe wydarzenie roku, w którym</w:t>
                            </w:r>
                          </w:p>
                          <w:p w14:paraId="6CEB706F" w14:textId="77777777" w:rsidR="000E3048" w:rsidRPr="0055235C" w:rsidRDefault="000E3048" w:rsidP="000E304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</w:pPr>
                            <w:r w:rsidRPr="0055235C"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  <w:t xml:space="preserve">nie może </w:t>
                            </w:r>
                            <w:r w:rsidRPr="0055235C">
                              <w:rPr>
                                <w:rFonts w:asciiTheme="majorHAnsi" w:hAnsiTheme="majorHAnsi"/>
                                <w:b/>
                                <w:color w:val="536142" w:themeColor="accent1" w:themeShade="80"/>
                                <w:sz w:val="36"/>
                                <w:szCs w:val="36"/>
                              </w:rPr>
                              <w:t>Ciebie</w:t>
                            </w:r>
                            <w:r w:rsidRPr="0055235C">
                              <w:rPr>
                                <w:rFonts w:asciiTheme="majorHAnsi" w:hAnsiTheme="majorHAnsi"/>
                                <w:color w:val="536142" w:themeColor="accent1" w:themeShade="80"/>
                                <w:sz w:val="36"/>
                                <w:szCs w:val="36"/>
                              </w:rPr>
                              <w:t xml:space="preserve"> zabraknąć!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4A1E9" id="_x0000_s1030" type="#_x0000_t202" style="position:absolute;left:0;text-align:left;margin-left:75.05pt;margin-top:-766.15pt;width:417pt;height:17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" filled="f" stroked="f">
                <v:textbox>
                  <w:txbxContent>
                    <w:p w14:paraId="520E87FA" w14:textId="77777777" w:rsidR="000E3048" w:rsidRPr="000E3048" w:rsidRDefault="000E3048" w:rsidP="000E30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E304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Starosta Mławski</w:t>
                      </w:r>
                    </w:p>
                    <w:p w14:paraId="12836661" w14:textId="77777777" w:rsidR="000E3048" w:rsidRPr="000E3048" w:rsidRDefault="000E3048" w:rsidP="000E30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E304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Dyrektor Powiatoweg</w:t>
                      </w: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o </w:t>
                      </w:r>
                      <w:r w:rsidRPr="000E304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Urzędu Pracy</w:t>
                      </w:r>
                    </w:p>
                    <w:p w14:paraId="55FB4192" w14:textId="77777777" w:rsidR="000E3048" w:rsidRPr="000E3048" w:rsidRDefault="000E3048" w:rsidP="000E3048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0E3048">
                        <w:rPr>
                          <w:rFonts w:asciiTheme="majorHAnsi" w:hAnsiTheme="majorHAnsi"/>
                          <w:sz w:val="36"/>
                          <w:szCs w:val="36"/>
                        </w:rPr>
                        <w:t>w Mławie</w:t>
                      </w:r>
                    </w:p>
                    <w:p w14:paraId="230F6FEF" w14:textId="77777777" w:rsidR="000E3048" w:rsidRPr="0055235C" w:rsidRDefault="000E3048" w:rsidP="000E30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</w:pPr>
                      <w:r w:rsidRPr="0055235C"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  <w:t>Zapraszają</w:t>
                      </w:r>
                    </w:p>
                    <w:p w14:paraId="2245DAE6" w14:textId="77777777" w:rsidR="000E3048" w:rsidRPr="0055235C" w:rsidRDefault="000E3048" w:rsidP="000E30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</w:pPr>
                      <w:r w:rsidRPr="0055235C"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  <w:t>na branżowe wydarzenie roku, w którym</w:t>
                      </w:r>
                    </w:p>
                    <w:p w14:paraId="6CEB706F" w14:textId="77777777" w:rsidR="000E3048" w:rsidRPr="0055235C" w:rsidRDefault="000E3048" w:rsidP="000E3048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</w:pPr>
                      <w:r w:rsidRPr="0055235C"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  <w:t xml:space="preserve">nie może </w:t>
                      </w:r>
                      <w:r w:rsidRPr="0055235C">
                        <w:rPr>
                          <w:rFonts w:asciiTheme="majorHAnsi" w:hAnsiTheme="majorHAnsi"/>
                          <w:b/>
                          <w:color w:val="536142" w:themeColor="accent1" w:themeShade="80"/>
                          <w:sz w:val="36"/>
                          <w:szCs w:val="36"/>
                        </w:rPr>
                        <w:t>Ciebie</w:t>
                      </w:r>
                      <w:r w:rsidRPr="0055235C">
                        <w:rPr>
                          <w:rFonts w:asciiTheme="majorHAnsi" w:hAnsiTheme="majorHAnsi"/>
                          <w:color w:val="536142" w:themeColor="accent1" w:themeShade="80"/>
                          <w:sz w:val="36"/>
                          <w:szCs w:val="36"/>
                        </w:rPr>
                        <w:t xml:space="preserve"> zabraknąć!</w:t>
                      </w:r>
                    </w:p>
                  </w:txbxContent>
                </v:textbox>
              </v:shape>
            </w:pict>
          </mc:Fallback>
        </mc:AlternateContent>
      </w:r>
      <w:r w:rsidR="007D66CE">
        <w:rPr>
          <w:lang w:eastAsia="pl-PL"/>
        </w:rPr>
        <w:drawing>
          <wp:anchor distT="0" distB="0" distL="114300" distR="114300" simplePos="0" relativeHeight="251664384" behindDoc="0" locked="0" layoutInCell="1" allowOverlap="1" wp14:anchorId="3E69EE0C" wp14:editId="557C9EF4">
            <wp:simplePos x="0" y="0"/>
            <wp:positionH relativeFrom="column">
              <wp:posOffset>10160</wp:posOffset>
            </wp:positionH>
            <wp:positionV relativeFrom="paragraph">
              <wp:posOffset>52705</wp:posOffset>
            </wp:positionV>
            <wp:extent cx="1677035" cy="247650"/>
            <wp:effectExtent l="0" t="0" r="0" b="0"/>
            <wp:wrapTopAndBottom/>
            <wp:docPr id="14" name="Obraz 14" descr="Mławski portal informacyjny codziennikmlawski.pl. Newsy Mława i okol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ławski portal informacyjny codziennikmlawski.pl. Newsy Mława i okolice.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1D157" w14:textId="0A74D9FD" w:rsidR="00EE77A4" w:rsidRPr="00EE77A4" w:rsidRDefault="00EE77A4" w:rsidP="00EE77A4">
      <w:pPr>
        <w:rPr>
          <w:sz w:val="2"/>
          <w:szCs w:val="2"/>
        </w:rPr>
      </w:pPr>
    </w:p>
    <w:sectPr w:rsidR="00EE77A4" w:rsidRPr="00EE77A4" w:rsidSect="00EE77A4">
      <w:headerReference w:type="first" r:id="rId25"/>
      <w:footerReference w:type="first" r:id="rId26"/>
      <w:pgSz w:w="11906" w:h="16838" w:code="9"/>
      <w:pgMar w:top="0" w:right="539" w:bottom="720" w:left="539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88D4" w14:textId="77777777" w:rsidR="00FE046B" w:rsidRDefault="00FE046B" w:rsidP="00FC4660">
      <w:r>
        <w:separator/>
      </w:r>
    </w:p>
  </w:endnote>
  <w:endnote w:type="continuationSeparator" w:id="0">
    <w:p w14:paraId="54BA34DA" w14:textId="77777777" w:rsidR="00FE046B" w:rsidRDefault="00FE046B" w:rsidP="00FC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1488C" w14:textId="7B77682F" w:rsidR="00D41685" w:rsidRPr="00EE77A4" w:rsidRDefault="00D41685" w:rsidP="00EE77A4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ADB9" w14:textId="77777777" w:rsidR="00FE046B" w:rsidRDefault="00FE046B" w:rsidP="00FC4660">
      <w:r>
        <w:separator/>
      </w:r>
    </w:p>
  </w:footnote>
  <w:footnote w:type="continuationSeparator" w:id="0">
    <w:p w14:paraId="66FC2399" w14:textId="77777777" w:rsidR="00FE046B" w:rsidRDefault="00FE046B" w:rsidP="00FC4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3AB9" w14:textId="3630F11E" w:rsidR="004F2309" w:rsidRPr="005B4793" w:rsidRDefault="00194E79" w:rsidP="004F2309">
    <w:pPr>
      <w:pStyle w:val="Nagwek2"/>
      <w:jc w:val="center"/>
      <w:rPr>
        <w:color w:val="2B3222"/>
        <w:sz w:val="40"/>
        <w:szCs w:val="40"/>
      </w:rPr>
    </w:pPr>
    <w:r w:rsidRPr="005B4793">
      <w:rPr>
        <w:noProof/>
        <w:color w:val="2B3222"/>
        <w:lang w:eastAsia="pl-PL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A6288A6" wp14:editId="6121278A">
              <wp:simplePos x="0" y="0"/>
              <wp:positionH relativeFrom="column">
                <wp:posOffset>-230947</wp:posOffset>
              </wp:positionH>
              <wp:positionV relativeFrom="paragraph">
                <wp:posOffset>-82219</wp:posOffset>
              </wp:positionV>
              <wp:extent cx="7543206" cy="9665334"/>
              <wp:effectExtent l="0" t="0" r="635" b="0"/>
              <wp:wrapNone/>
              <wp:docPr id="46" name="Grupa 4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206" cy="9665334"/>
                        <a:chOff x="0" y="91440"/>
                        <a:chExt cx="7543206" cy="9665334"/>
                      </a:xfrm>
                    </wpg:grpSpPr>
                    <wps:wsp>
                      <wps:cNvPr id="2" name="Prostokąt 2" descr="Lewy górny kafelek"/>
                      <wps:cNvSpPr/>
                      <wps:spPr>
                        <a:xfrm>
                          <a:off x="55659" y="2637359"/>
                          <a:ext cx="2532491" cy="228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C7753" w14:textId="77777777" w:rsidR="00C7436A" w:rsidRPr="00645CD3" w:rsidRDefault="00C7436A" w:rsidP="00645CD3">
                            <w:pPr>
                              <w:pStyle w:val="Liczba"/>
                              <w:jc w:val="both"/>
                              <w:rPr>
                                <w:b/>
                                <w:color w:val="9EB060" w:themeColor="text2" w:themeTint="99"/>
                                <w:sz w:val="320"/>
                                <w:szCs w:val="320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rostokąt 11" descr="Środkowy kafelek"/>
                      <wps:cNvSpPr/>
                      <wps:spPr>
                        <a:xfrm>
                          <a:off x="2651775" y="5329304"/>
                          <a:ext cx="2651829" cy="2235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20EE7" w14:textId="77777777" w:rsidR="00C7436A" w:rsidRPr="00C7436A" w:rsidRDefault="00C7436A" w:rsidP="00A34BEF">
                            <w:pPr>
                              <w:pStyle w:val="Liczba"/>
                              <w:spacing w:line="240" w:lineRule="auto"/>
                              <w:rPr>
                                <w:b/>
                                <w:color w:val="DFCE04" w:themeColor="text1"/>
                                <w14:textFill>
                                  <w14:solidFill>
                                    <w14:schemeClr w14:val="tx1">
                                      <w14:alpha w14:val="7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Prostokąt 32" descr="Kafelek w lewym dolnym rogu"/>
                      <wps:cNvSpPr/>
                      <wps:spPr>
                        <a:xfrm>
                          <a:off x="0" y="7684935"/>
                          <a:ext cx="2651760" cy="2071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9CD6E" w14:textId="77777777" w:rsidR="00C7436A" w:rsidRPr="00C7436A" w:rsidRDefault="00C7436A" w:rsidP="00A34BEF">
                            <w:pPr>
                              <w:pStyle w:val="Liczba"/>
                              <w:spacing w:after="240" w:line="240" w:lineRule="auto"/>
                              <w:rPr>
                                <w:b/>
                                <w:color w:val="9EB060" w:themeColor="text2" w:themeTint="99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5" name="Grupa 35" descr="Obraz przedstawiający flagę w lewym górnym rogu"/>
                      <wpg:cNvGrpSpPr/>
                      <wpg:grpSpPr>
                        <a:xfrm>
                          <a:off x="0" y="91440"/>
                          <a:ext cx="1367625" cy="2232660"/>
                          <a:chOff x="0" y="91440"/>
                          <a:chExt cx="1367625" cy="2232660"/>
                        </a:xfrm>
                      </wpg:grpSpPr>
                      <wps:wsp>
                        <wps:cNvPr id="25" name="Prostokąt 25"/>
                        <wps:cNvSpPr/>
                        <wps:spPr>
                          <a:xfrm>
                            <a:off x="0" y="91440"/>
                            <a:ext cx="1367625" cy="18288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rójkąt prostokątny 26"/>
                        <wps:cNvSpPr/>
                        <wps:spPr>
                          <a:xfrm flipV="1">
                            <a:off x="0" y="1912620"/>
                            <a:ext cx="731520" cy="411480"/>
                          </a:xfrm>
                          <a:prstGeom prst="rt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rójkąt prostokątny 27"/>
                        <wps:cNvSpPr/>
                        <wps:spPr>
                          <a:xfrm flipH="1" flipV="1">
                            <a:off x="636105" y="1912620"/>
                            <a:ext cx="731520" cy="411480"/>
                          </a:xfrm>
                          <a:prstGeom prst="rtTriangl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5" name="Grupa 45" descr="Powitalny transparent po prawej stronie"/>
                      <wpg:cNvGrpSpPr/>
                      <wpg:grpSpPr>
                        <a:xfrm>
                          <a:off x="5433110" y="2268985"/>
                          <a:ext cx="2110096" cy="4393806"/>
                          <a:chOff x="-53290" y="1354585"/>
                          <a:chExt cx="2110096" cy="4393806"/>
                        </a:xfrm>
                      </wpg:grpSpPr>
                      <wps:wsp>
                        <wps:cNvPr id="9" name="Schemat blokowy: Ręczne wprowadzanie 9"/>
                        <wps:cNvSpPr/>
                        <wps:spPr>
                          <a:xfrm flipV="1">
                            <a:off x="-53261" y="2319796"/>
                            <a:ext cx="2110067" cy="1966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rójkąt prostokątny 36"/>
                        <wps:cNvSpPr/>
                        <wps:spPr>
                          <a:xfrm>
                            <a:off x="-53290" y="1354585"/>
                            <a:ext cx="2108277" cy="965200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ójkąt prostokątny 44"/>
                        <wps:cNvSpPr/>
                        <wps:spPr>
                          <a:xfrm flipH="1" flipV="1">
                            <a:off x="-51471" y="4286077"/>
                            <a:ext cx="2108277" cy="1462314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A6288A6" id="Grupa 46" o:spid="_x0000_s1031" alt="&quot;&quot;" style="position:absolute;left:0;text-align:left;margin-left:-18.2pt;margin-top:-6.45pt;width:593.95pt;height:761.05pt;z-index:251714560;mso-width-relative:margin;mso-height-relative:margin" coordorigin=",914" coordsize="75432,9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">
              <v:rect id="Prostokąt 2" o:spid="_x0000_s1032" alt="Lewy górny kafelek" style="position:absolute;left:556;top:26373;width:25325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a5b592 [3204]" stroked="f" strokeweight="1pt">
                <v:textbox>
                  <w:txbxContent>
                    <w:p w14:paraId="40FC7753" w14:textId="77777777" w:rsidR="00C7436A" w:rsidRPr="00645CD3" w:rsidRDefault="00C7436A" w:rsidP="00645CD3">
                      <w:pPr>
                        <w:pStyle w:val="Liczba"/>
                        <w:jc w:val="both"/>
                        <w:rPr>
                          <w:b/>
                          <w:color w:val="9EB060" w:themeColor="text2" w:themeTint="99"/>
                          <w:sz w:val="320"/>
                          <w:szCs w:val="320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rect id="Prostokąt 11" o:spid="_x0000_s1033" alt="Środkowy kafelek" style="position:absolute;left:26517;top:53293;width:26519;height:22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" fillcolor="#c7b604 [1614]" stroked="f" strokeweight="1pt">
                <v:textbox inset=",0">
                  <w:txbxContent>
                    <w:p w14:paraId="65220EE7" w14:textId="77777777" w:rsidR="00C7436A" w:rsidRPr="00C7436A" w:rsidRDefault="00C7436A" w:rsidP="00A34BEF">
                      <w:pPr>
                        <w:pStyle w:val="Liczba"/>
                        <w:spacing w:line="240" w:lineRule="auto"/>
                        <w:rPr>
                          <w:b/>
                          <w:color w:val="DFCE04" w:themeColor="text1"/>
                          <w14:textFill>
                            <w14:solidFill>
                              <w14:schemeClr w14:val="tx1">
                                <w14:alpha w14:val="7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rect id="Prostokąt 32" o:spid="_x0000_s1034" alt="Kafelek w lewym dolnym rogu" style="position:absolute;top:76849;width:26517;height:20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rT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" fillcolor="#a5b592 [3204]" stroked="f" strokeweight="1pt">
                <v:textbox>
                  <w:txbxContent>
                    <w:p w14:paraId="0949CD6E" w14:textId="77777777" w:rsidR="00C7436A" w:rsidRPr="00C7436A" w:rsidRDefault="00C7436A" w:rsidP="00A34BEF">
                      <w:pPr>
                        <w:pStyle w:val="Liczba"/>
                        <w:spacing w:after="240" w:line="240" w:lineRule="auto"/>
                        <w:rPr>
                          <w:b/>
                          <w:color w:val="9EB060" w:themeColor="text2" w:themeTint="99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group id="Grupa 35" o:spid="_x0000_s1035" alt="Obraz przedstawiający flagę w lewym górnym rogu" style="position:absolute;top:914;width:13676;height:22327" coordorigin=",914" coordsize="13676,2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rect id="Prostokąt 25" o:spid="_x0000_s1036" style="position:absolute;top:914;width:13676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4d26 [3215]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ójkąt prostokątny 26" o:spid="_x0000_s1037" type="#_x0000_t6" style="position:absolute;top:19126;width:7315;height:411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" fillcolor="#444d26 [3215]" stroked="f" strokeweight="1pt"/>
                <v:shape id="Trójkąt prostokątny 27" o:spid="_x0000_s1038" type="#_x0000_t6" style="position:absolute;left:6361;top:19126;width:7315;height:411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" fillcolor="#444d26 [3215]" stroked="f" strokeweight="1pt"/>
              </v:group>
              <v:group id="Grupa 45" o:spid="_x0000_s1039" alt="Powitalny transparent po prawej stronie" style="position:absolute;left:54331;top:22689;width:21101;height:43938" coordorigin="-532,13545" coordsize="21100,43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Schemat blokowy: Ręczne wprowadzanie 9" o:spid="_x0000_s1040" style="position:absolute;left:-532;top:23197;width:21100;height:1966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" fillcolor="#a5b592 [3204]" stroked="f" strokeweight="1pt"/>
                <v:shape id="Trójkąt prostokątny 36" o:spid="_x0000_s1041" type="#_x0000_t6" style="position:absolute;left:-532;top:13545;width:21081;height:9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" fillcolor="#a5b592 [3204]" stroked="f" strokeweight="1pt"/>
                <v:shape id="Trójkąt prostokątny 44" o:spid="_x0000_s1042" type="#_x0000_t6" style="position:absolute;left:-514;top:42860;width:21082;height:1462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" fillcolor="#a5b592 [3204]" stroked="f" strokeweight="1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B6B8E" w14:textId="77777777" w:rsidR="00CD7C82" w:rsidRPr="00EE77A4" w:rsidRDefault="00CD7C82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4788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5B592" w:themeColor="accent1"/>
      </w:rPr>
    </w:lvl>
  </w:abstractNum>
  <w:abstractNum w:abstractNumId="10" w15:restartNumberingAfterBreak="0">
    <w:nsid w:val="05717173"/>
    <w:multiLevelType w:val="hybridMultilevel"/>
    <w:tmpl w:val="0E8C9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1B93"/>
    <w:multiLevelType w:val="hybridMultilevel"/>
    <w:tmpl w:val="111E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0F9B"/>
    <w:multiLevelType w:val="hybridMultilevel"/>
    <w:tmpl w:val="CA2E004C"/>
    <w:lvl w:ilvl="0" w:tplc="B6BE0FE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36142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21289"/>
    <w:multiLevelType w:val="hybridMultilevel"/>
    <w:tmpl w:val="6AA26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5420F"/>
    <w:multiLevelType w:val="hybridMultilevel"/>
    <w:tmpl w:val="0B4A6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C4ECA"/>
    <w:multiLevelType w:val="hybridMultilevel"/>
    <w:tmpl w:val="D4B4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97813"/>
    <w:multiLevelType w:val="hybridMultilevel"/>
    <w:tmpl w:val="70C8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6"/>
  </w:num>
  <w:num w:numId="17">
    <w:abstractNumId w:val="10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57"/>
    <w:rsid w:val="00016C11"/>
    <w:rsid w:val="0003028B"/>
    <w:rsid w:val="000425F6"/>
    <w:rsid w:val="0004306E"/>
    <w:rsid w:val="00045996"/>
    <w:rsid w:val="00064F63"/>
    <w:rsid w:val="00075279"/>
    <w:rsid w:val="00090715"/>
    <w:rsid w:val="000B769D"/>
    <w:rsid w:val="000C797E"/>
    <w:rsid w:val="000D4B18"/>
    <w:rsid w:val="000E3048"/>
    <w:rsid w:val="000F042E"/>
    <w:rsid w:val="00101CD1"/>
    <w:rsid w:val="001122FB"/>
    <w:rsid w:val="00170045"/>
    <w:rsid w:val="001917E7"/>
    <w:rsid w:val="00194E79"/>
    <w:rsid w:val="001E631E"/>
    <w:rsid w:val="00204221"/>
    <w:rsid w:val="00213245"/>
    <w:rsid w:val="0022572E"/>
    <w:rsid w:val="00274CCB"/>
    <w:rsid w:val="00283665"/>
    <w:rsid w:val="00290BE3"/>
    <w:rsid w:val="00291E11"/>
    <w:rsid w:val="002B6A93"/>
    <w:rsid w:val="002B782B"/>
    <w:rsid w:val="002C3673"/>
    <w:rsid w:val="002C38AB"/>
    <w:rsid w:val="002E5E1F"/>
    <w:rsid w:val="002E604E"/>
    <w:rsid w:val="002F5ECB"/>
    <w:rsid w:val="003216FB"/>
    <w:rsid w:val="003309C2"/>
    <w:rsid w:val="0033726B"/>
    <w:rsid w:val="00363682"/>
    <w:rsid w:val="0037743C"/>
    <w:rsid w:val="00380ECB"/>
    <w:rsid w:val="003874C4"/>
    <w:rsid w:val="003A43A6"/>
    <w:rsid w:val="003B58D8"/>
    <w:rsid w:val="003C7578"/>
    <w:rsid w:val="003E1E9B"/>
    <w:rsid w:val="00415A93"/>
    <w:rsid w:val="00425687"/>
    <w:rsid w:val="004861D1"/>
    <w:rsid w:val="004B397B"/>
    <w:rsid w:val="004D41FE"/>
    <w:rsid w:val="004F2309"/>
    <w:rsid w:val="00501977"/>
    <w:rsid w:val="0051286B"/>
    <w:rsid w:val="00520496"/>
    <w:rsid w:val="00537CB2"/>
    <w:rsid w:val="0055235C"/>
    <w:rsid w:val="00555FE1"/>
    <w:rsid w:val="00572CD4"/>
    <w:rsid w:val="00575FF2"/>
    <w:rsid w:val="00576AB0"/>
    <w:rsid w:val="00597731"/>
    <w:rsid w:val="005A7681"/>
    <w:rsid w:val="005B4793"/>
    <w:rsid w:val="005B52F9"/>
    <w:rsid w:val="005C6075"/>
    <w:rsid w:val="005F496D"/>
    <w:rsid w:val="00606C0C"/>
    <w:rsid w:val="00630315"/>
    <w:rsid w:val="00632BB1"/>
    <w:rsid w:val="00636FE2"/>
    <w:rsid w:val="006379EA"/>
    <w:rsid w:val="00645CD3"/>
    <w:rsid w:val="0066376B"/>
    <w:rsid w:val="0069002D"/>
    <w:rsid w:val="006C7A36"/>
    <w:rsid w:val="006E40B4"/>
    <w:rsid w:val="006E5206"/>
    <w:rsid w:val="00704FD6"/>
    <w:rsid w:val="007051E1"/>
    <w:rsid w:val="00712321"/>
    <w:rsid w:val="007274BB"/>
    <w:rsid w:val="007327A6"/>
    <w:rsid w:val="00751AA2"/>
    <w:rsid w:val="00776339"/>
    <w:rsid w:val="007940EB"/>
    <w:rsid w:val="007B03D6"/>
    <w:rsid w:val="007B2188"/>
    <w:rsid w:val="007C2368"/>
    <w:rsid w:val="007C4F6E"/>
    <w:rsid w:val="007C70E3"/>
    <w:rsid w:val="007D2CA9"/>
    <w:rsid w:val="007D66CE"/>
    <w:rsid w:val="008067AA"/>
    <w:rsid w:val="00807D40"/>
    <w:rsid w:val="00816B2F"/>
    <w:rsid w:val="0083228A"/>
    <w:rsid w:val="008522C1"/>
    <w:rsid w:val="00855DF4"/>
    <w:rsid w:val="00863D34"/>
    <w:rsid w:val="00864CDB"/>
    <w:rsid w:val="008854A2"/>
    <w:rsid w:val="008C2C61"/>
    <w:rsid w:val="008D2BC9"/>
    <w:rsid w:val="008D2FCA"/>
    <w:rsid w:val="008E6C83"/>
    <w:rsid w:val="008E748D"/>
    <w:rsid w:val="00921660"/>
    <w:rsid w:val="00925F47"/>
    <w:rsid w:val="0094032F"/>
    <w:rsid w:val="009456B3"/>
    <w:rsid w:val="00954385"/>
    <w:rsid w:val="009B1799"/>
    <w:rsid w:val="009E457F"/>
    <w:rsid w:val="009E6159"/>
    <w:rsid w:val="00A01D2E"/>
    <w:rsid w:val="00A02451"/>
    <w:rsid w:val="00A151B8"/>
    <w:rsid w:val="00A2023C"/>
    <w:rsid w:val="00A3298E"/>
    <w:rsid w:val="00A33B15"/>
    <w:rsid w:val="00A34BEF"/>
    <w:rsid w:val="00A542AC"/>
    <w:rsid w:val="00A8285D"/>
    <w:rsid w:val="00A86C0C"/>
    <w:rsid w:val="00A87F92"/>
    <w:rsid w:val="00A92C80"/>
    <w:rsid w:val="00B222EE"/>
    <w:rsid w:val="00B31957"/>
    <w:rsid w:val="00B405CE"/>
    <w:rsid w:val="00B50330"/>
    <w:rsid w:val="00B60D9C"/>
    <w:rsid w:val="00B830A6"/>
    <w:rsid w:val="00B863B0"/>
    <w:rsid w:val="00BD0764"/>
    <w:rsid w:val="00BD7BA5"/>
    <w:rsid w:val="00BE488B"/>
    <w:rsid w:val="00BF4437"/>
    <w:rsid w:val="00BF5DEA"/>
    <w:rsid w:val="00C02111"/>
    <w:rsid w:val="00C50E60"/>
    <w:rsid w:val="00C7436A"/>
    <w:rsid w:val="00C96A38"/>
    <w:rsid w:val="00CA1864"/>
    <w:rsid w:val="00CA3845"/>
    <w:rsid w:val="00CD4ED2"/>
    <w:rsid w:val="00CD7C82"/>
    <w:rsid w:val="00CE1E3B"/>
    <w:rsid w:val="00CE5C1F"/>
    <w:rsid w:val="00D00DF3"/>
    <w:rsid w:val="00D15590"/>
    <w:rsid w:val="00D22680"/>
    <w:rsid w:val="00D227B5"/>
    <w:rsid w:val="00D2631E"/>
    <w:rsid w:val="00D327BA"/>
    <w:rsid w:val="00D378BC"/>
    <w:rsid w:val="00D40962"/>
    <w:rsid w:val="00D41685"/>
    <w:rsid w:val="00D643C3"/>
    <w:rsid w:val="00D82907"/>
    <w:rsid w:val="00D91EF3"/>
    <w:rsid w:val="00DB1760"/>
    <w:rsid w:val="00DB2A99"/>
    <w:rsid w:val="00DC332A"/>
    <w:rsid w:val="00DD086B"/>
    <w:rsid w:val="00DE186D"/>
    <w:rsid w:val="00DF6EED"/>
    <w:rsid w:val="00E36671"/>
    <w:rsid w:val="00E407E0"/>
    <w:rsid w:val="00E75E55"/>
    <w:rsid w:val="00E81F0E"/>
    <w:rsid w:val="00E82F07"/>
    <w:rsid w:val="00E938FB"/>
    <w:rsid w:val="00EA01D3"/>
    <w:rsid w:val="00EB51CA"/>
    <w:rsid w:val="00EB6E54"/>
    <w:rsid w:val="00ED7C90"/>
    <w:rsid w:val="00EE77A4"/>
    <w:rsid w:val="00F168AF"/>
    <w:rsid w:val="00F223D1"/>
    <w:rsid w:val="00F33A76"/>
    <w:rsid w:val="00F42D69"/>
    <w:rsid w:val="00F5362B"/>
    <w:rsid w:val="00F6654C"/>
    <w:rsid w:val="00F74BE3"/>
    <w:rsid w:val="00F91541"/>
    <w:rsid w:val="00FA4D50"/>
    <w:rsid w:val="00FB1F73"/>
    <w:rsid w:val="00FB2D1E"/>
    <w:rsid w:val="00FC4660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38F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AE812" w:themeColor="text1" w:themeTint="D9"/>
        <w:kern w:val="2"/>
        <w:sz w:val="22"/>
        <w:szCs w:val="22"/>
        <w:lang w:val="pl-PL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8AB"/>
    <w:pPr>
      <w:spacing w:after="0" w:line="360" w:lineRule="auto"/>
      <w:jc w:val="both"/>
    </w:pPr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8"/>
    <w:qFormat/>
    <w:rsid w:val="00213245"/>
    <w:pPr>
      <w:spacing w:before="240" w:line="216" w:lineRule="auto"/>
      <w:jc w:val="right"/>
      <w:outlineLvl w:val="0"/>
    </w:pPr>
    <w:rPr>
      <w:rFonts w:asciiTheme="majorHAnsi" w:eastAsiaTheme="minorHAnsi" w:hAnsiTheme="majorHAnsi"/>
      <w:color w:val="FFFFFF" w:themeColor="background1"/>
      <w:sz w:val="78"/>
      <w:szCs w:val="90"/>
      <w:lang w:eastAsia="ja-JP"/>
    </w:rPr>
  </w:style>
  <w:style w:type="paragraph" w:styleId="Nagwek2">
    <w:name w:val="heading 2"/>
    <w:basedOn w:val="Bezodstpw"/>
    <w:next w:val="Normalny"/>
    <w:link w:val="Nagwek2Znak"/>
    <w:uiPriority w:val="8"/>
    <w:qFormat/>
    <w:rsid w:val="007940EB"/>
    <w:pPr>
      <w:outlineLvl w:val="1"/>
    </w:pPr>
    <w:rPr>
      <w:rFonts w:asciiTheme="majorHAnsi" w:hAnsiTheme="majorHAnsi"/>
      <w:color w:val="7C9163" w:themeColor="accent1" w:themeShade="BF"/>
      <w:sz w:val="72"/>
      <w:szCs w:val="72"/>
    </w:rPr>
  </w:style>
  <w:style w:type="paragraph" w:styleId="Nagwek3">
    <w:name w:val="heading 3"/>
    <w:basedOn w:val="Normalny"/>
    <w:next w:val="Normalny"/>
    <w:link w:val="Nagwek3Znak"/>
    <w:uiPriority w:val="8"/>
    <w:qFormat/>
    <w:rsid w:val="003216FB"/>
    <w:pPr>
      <w:keepNext/>
      <w:keepLines/>
      <w:spacing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8"/>
    <w:semiHidden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8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6">
    <w:name w:val="heading 6"/>
    <w:basedOn w:val="Normalny"/>
    <w:next w:val="Normalny"/>
    <w:link w:val="Nagwek6Znak"/>
    <w:uiPriority w:val="8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8"/>
    <w:semiHidden/>
    <w:unhideWhenUsed/>
    <w:qFormat/>
    <w:rsid w:val="00A92C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8"/>
    <w:semiHidden/>
    <w:unhideWhenUsed/>
    <w:qFormat/>
    <w:rsid w:val="00A92C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AE813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8"/>
    <w:semiHidden/>
    <w:unhideWhenUsed/>
    <w:qFormat/>
    <w:rsid w:val="00A92C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AE813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aciemnymtle">
    <w:name w:val="Normalny na ciemnym tle"/>
    <w:basedOn w:val="Normalny"/>
    <w:semiHidden/>
    <w:qFormat/>
    <w:rsid w:val="009456B3"/>
    <w:pPr>
      <w:spacing w:line="240" w:lineRule="auto"/>
    </w:pPr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</w:rPr>
  </w:style>
  <w:style w:type="paragraph" w:customStyle="1" w:styleId="Nagwekbloku">
    <w:name w:val="Nagłówek bloku"/>
    <w:basedOn w:val="Normalny"/>
    <w:uiPriority w:val="1"/>
    <w:semiHidden/>
    <w:rsid w:val="00CD4ED2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Tekstblokowy">
    <w:name w:val="Block Text"/>
    <w:basedOn w:val="Normalny"/>
    <w:uiPriority w:val="2"/>
    <w:semiHidden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ytu">
    <w:name w:val="Title"/>
    <w:basedOn w:val="Normalny"/>
    <w:link w:val="TytuZnak"/>
    <w:uiPriority w:val="5"/>
    <w:qFormat/>
    <w:rsid w:val="00B222EE"/>
    <w:pPr>
      <w:spacing w:line="216" w:lineRule="auto"/>
      <w:jc w:val="center"/>
    </w:pPr>
    <w:rPr>
      <w:rFonts w:asciiTheme="majorHAnsi" w:hAnsiTheme="majorHAnsi"/>
      <w:b/>
      <w:caps/>
      <w:noProof w:val="0"/>
      <w:color w:val="FFFFFF" w:themeColor="background1"/>
      <w:spacing w:val="40"/>
      <w:sz w:val="40"/>
      <w:szCs w:val="32"/>
    </w:rPr>
  </w:style>
  <w:style w:type="character" w:customStyle="1" w:styleId="TytuZnak">
    <w:name w:val="Tytuł Znak"/>
    <w:basedOn w:val="Domylnaczcionkaakapitu"/>
    <w:link w:val="Tytu"/>
    <w:uiPriority w:val="5"/>
    <w:rsid w:val="00B222EE"/>
    <w:rPr>
      <w:rFonts w:asciiTheme="majorHAnsi" w:eastAsia="Times New Roman" w:hAnsiTheme="majorHAnsi" w:cs="Arial"/>
      <w:b/>
      <w:caps/>
      <w:color w:val="FFFFFF" w:themeColor="background1"/>
      <w:spacing w:val="40"/>
      <w:kern w:val="0"/>
      <w:sz w:val="40"/>
      <w:szCs w:val="32"/>
      <w:lang w:eastAsia="en-US"/>
      <w14:ligatures w14:val="none"/>
    </w:rPr>
  </w:style>
  <w:style w:type="paragraph" w:styleId="Podtytu">
    <w:name w:val="Subtitle"/>
    <w:basedOn w:val="Normalny"/>
    <w:link w:val="PodtytuZnak"/>
    <w:uiPriority w:val="6"/>
    <w:qFormat/>
    <w:rsid w:val="00090715"/>
    <w:pPr>
      <w:jc w:val="center"/>
    </w:pPr>
    <w:rPr>
      <w:rFonts w:cs="Times New Roman"/>
      <w:noProof w:val="0"/>
      <w:szCs w:val="24"/>
    </w:rPr>
  </w:style>
  <w:style w:type="character" w:customStyle="1" w:styleId="PodtytuZnak">
    <w:name w:val="Podtytuł Znak"/>
    <w:basedOn w:val="Domylnaczcionkaakapitu"/>
    <w:link w:val="Podtytu"/>
    <w:uiPriority w:val="6"/>
    <w:rsid w:val="00090715"/>
    <w:rPr>
      <w:rFonts w:ascii="Century Gothic" w:eastAsia="Times New Roman" w:hAnsi="Century Gothic" w:cs="Times New Roman"/>
      <w:color w:val="auto"/>
      <w:kern w:val="0"/>
      <w:sz w:val="21"/>
      <w:szCs w:val="24"/>
      <w:lang w:eastAsia="en-US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8"/>
    <w:rsid w:val="00213245"/>
    <w:rPr>
      <w:rFonts w:asciiTheme="majorHAnsi" w:hAnsiTheme="majorHAnsi" w:cs="Arial"/>
      <w:noProof/>
      <w:color w:val="FFFFFF" w:themeColor="background1"/>
      <w:kern w:val="0"/>
      <w:sz w:val="78"/>
      <w:szCs w:val="9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8"/>
    <w:rsid w:val="007940EB"/>
    <w:rPr>
      <w:rFonts w:asciiTheme="majorHAnsi" w:hAnsiTheme="majorHAnsi"/>
      <w:color w:val="7C9163" w:themeColor="accent1" w:themeShade="BF"/>
      <w:sz w:val="72"/>
      <w:szCs w:val="72"/>
    </w:rPr>
  </w:style>
  <w:style w:type="paragraph" w:styleId="Cytat">
    <w:name w:val="Quote"/>
    <w:basedOn w:val="Normalny"/>
    <w:link w:val="CytatZnak"/>
    <w:uiPriority w:val="12"/>
    <w:rsid w:val="00576AB0"/>
    <w:pPr>
      <w:spacing w:after="480" w:line="240" w:lineRule="auto"/>
      <w:ind w:left="720" w:right="720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z w:val="70"/>
    </w:rPr>
  </w:style>
  <w:style w:type="character" w:customStyle="1" w:styleId="CytatZnak">
    <w:name w:val="Cytat Znak"/>
    <w:basedOn w:val="Domylnaczcionkaakapitu"/>
    <w:link w:val="Cytat"/>
    <w:uiPriority w:val="12"/>
    <w:rsid w:val="00576AB0"/>
    <w:rPr>
      <w:rFonts w:asciiTheme="majorHAnsi" w:eastAsiaTheme="majorEastAsia" w:hAnsiTheme="majorHAnsi" w:cstheme="majorBidi"/>
      <w:noProof/>
      <w:color w:val="FFFFFF" w:themeColor="background1"/>
      <w:kern w:val="0"/>
      <w:sz w:val="70"/>
      <w:lang w:eastAsia="en-US"/>
      <w14:ligatures w14:val="none"/>
    </w:rPr>
  </w:style>
  <w:style w:type="paragraph" w:styleId="Listapunktowana">
    <w:name w:val="List Bullet"/>
    <w:basedOn w:val="Normalny"/>
    <w:uiPriority w:val="10"/>
    <w:semiHidden/>
    <w:qFormat/>
    <w:pPr>
      <w:numPr>
        <w:numId w:val="14"/>
      </w:numPr>
      <w:tabs>
        <w:tab w:val="left" w:pos="360"/>
      </w:tabs>
      <w:spacing w:after="120"/>
    </w:pPr>
    <w:rPr>
      <w:color w:val="444D26" w:themeColor="text2"/>
    </w:rPr>
  </w:style>
  <w:style w:type="paragraph" w:customStyle="1" w:styleId="Informacjekontaktowe">
    <w:name w:val="Informacje kontaktowe"/>
    <w:basedOn w:val="Normalny"/>
    <w:uiPriority w:val="13"/>
    <w:semiHidden/>
    <w:qFormat/>
    <w:rsid w:val="00A87F92"/>
    <w:rPr>
      <w:color w:val="FFFFFF" w:themeColor="background1"/>
    </w:rPr>
  </w:style>
  <w:style w:type="character" w:customStyle="1" w:styleId="Nagwek3Znak">
    <w:name w:val="Nagłówek 3 Znak"/>
    <w:basedOn w:val="Domylnaczcionkaakapitu"/>
    <w:link w:val="Nagwek3"/>
    <w:uiPriority w:val="8"/>
    <w:rsid w:val="003216FB"/>
    <w:rPr>
      <w:rFonts w:asciiTheme="majorHAnsi" w:eastAsiaTheme="majorEastAsia" w:hAnsiTheme="majorHAnsi" w:cstheme="majorBidi"/>
      <w:b/>
      <w:bCs/>
      <w:noProof/>
      <w:color w:val="auto"/>
      <w:kern w:val="0"/>
      <w:sz w:val="28"/>
      <w:lang w:eastAsia="en-US"/>
      <w14:ligatures w14:val="none"/>
    </w:rPr>
  </w:style>
  <w:style w:type="paragraph" w:styleId="Listanumerowana">
    <w:name w:val="List Number"/>
    <w:basedOn w:val="Normalny"/>
    <w:uiPriority w:val="11"/>
    <w:semiHidden/>
    <w:pPr>
      <w:numPr>
        <w:numId w:val="4"/>
      </w:numPr>
      <w:tabs>
        <w:tab w:val="left" w:pos="360"/>
      </w:tabs>
      <w:spacing w:after="120"/>
    </w:pPr>
  </w:style>
  <w:style w:type="character" w:customStyle="1" w:styleId="Nagwek4Znak">
    <w:name w:val="Nagłówek 4 Znak"/>
    <w:basedOn w:val="Domylnaczcionkaakapitu"/>
    <w:link w:val="Nagwek4"/>
    <w:uiPriority w:val="8"/>
    <w:semiHidden/>
    <w:rsid w:val="003216FB"/>
    <w:rPr>
      <w:rFonts w:asciiTheme="majorHAnsi" w:eastAsiaTheme="majorEastAsia" w:hAnsiTheme="majorHAnsi" w:cstheme="majorBidi"/>
      <w:i/>
      <w:iCs/>
      <w:noProof/>
      <w:color w:val="536142" w:themeColor="accent1" w:themeShade="80"/>
      <w:kern w:val="0"/>
      <w:sz w:val="20"/>
      <w:lang w:eastAsia="en-US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8"/>
    <w:semiHidden/>
    <w:rsid w:val="00555FE1"/>
    <w:rPr>
      <w:rFonts w:asciiTheme="majorHAnsi" w:eastAsiaTheme="majorEastAsia" w:hAnsiTheme="majorHAnsi" w:cstheme="majorBidi"/>
      <w:color w:val="536142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8"/>
    <w:semiHidden/>
    <w:rsid w:val="00555FE1"/>
    <w:rPr>
      <w:rFonts w:asciiTheme="majorHAnsi" w:eastAsiaTheme="majorEastAsia" w:hAnsiTheme="majorHAnsi" w:cstheme="majorBidi"/>
      <w:color w:val="526041" w:themeColor="accent1" w:themeShade="7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i/>
      <w:iCs/>
      <w:color w:val="536142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360" w:after="360"/>
      <w:contextualSpacing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i/>
      <w:iCs/>
      <w:color w:val="536142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 w:val="0"/>
      <w:smallCaps/>
      <w:color w:val="536142" w:themeColor="accent1" w:themeShade="80"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spacing w:line="276" w:lineRule="auto"/>
      <w:outlineLvl w:val="9"/>
    </w:pPr>
    <w:rPr>
      <w:sz w:val="32"/>
      <w:szCs w:val="3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A92C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2C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2C8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2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2C8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2C80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A92C8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92C8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92C80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92C8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92C80"/>
    <w:pPr>
      <w:spacing w:after="1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92C8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2C8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2C80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92C80"/>
    <w:pPr>
      <w:spacing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A92C80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92C80"/>
  </w:style>
  <w:style w:type="table" w:styleId="Kolorowasiatka">
    <w:name w:val="Colorful Grid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C7" w:themeFill="text1" w:themeFillTint="33"/>
    </w:tcPr>
    <w:tblStylePr w:type="firstRow">
      <w:rPr>
        <w:b/>
        <w:bCs/>
      </w:rPr>
      <w:tblPr/>
      <w:tcPr>
        <w:shd w:val="clear" w:color="auto" w:fill="FDF48F" w:themeFill="text1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FDF48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A79A0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A79A03" w:themeFill="text1" w:themeFillShade="BF"/>
      </w:tcPr>
    </w:tblStylePr>
    <w:tblStylePr w:type="band1Vert">
      <w:tblPr/>
      <w:tcPr>
        <w:shd w:val="clear" w:color="auto" w:fill="FCF174" w:themeFill="text1" w:themeFillTint="7F"/>
      </w:tcPr>
    </w:tblStylePr>
    <w:tblStylePr w:type="band1Horz">
      <w:tblPr/>
      <w:tcPr>
        <w:shd w:val="clear" w:color="auto" w:fill="FCF174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8F8" w:themeFill="accent3" w:themeFillTint="33"/>
    </w:tcPr>
    <w:tblStylePr w:type="firstRow">
      <w:rPr>
        <w:b/>
        <w:bCs/>
      </w:rPr>
      <w:tblPr/>
      <w:tcPr>
        <w:shd w:val="clear" w:color="auto" w:fill="F4F2F2" w:themeFill="accent3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F4F2F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A3A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A3A3" w:themeFill="accent3" w:themeFillShade="BF"/>
      </w:tcPr>
    </w:tblStylePr>
    <w:tblStylePr w:type="band1Vert">
      <w:tblPr/>
      <w:tcPr>
        <w:shd w:val="clear" w:color="auto" w:fill="F2F0F0" w:themeFill="accent3" w:themeFillTint="7F"/>
      </w:tcPr>
    </w:tblStylePr>
    <w:tblStylePr w:type="band1Horz">
      <w:tblPr/>
      <w:tcPr>
        <w:shd w:val="clear" w:color="auto" w:fill="F2F0F0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DFCE04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EFCE3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8BA" w:themeFill="text1" w:themeFillTint="3F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CFB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7F7" w:themeFill="accent3" w:themeFillTint="3F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B0B0" w:themeFill="accent3" w:themeFillShade="CC"/>
      </w:tcPr>
    </w:tblStylePr>
    <w:tblStylePr w:type="lastRow">
      <w:rPr>
        <w:b/>
        <w:bCs/>
        <w:color w:val="BAB0B0" w:themeColor="accent3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DFCE04" w:themeColor="text1"/>
        <w:bottom w:val="single" w:sz="4" w:space="0" w:color="DFCE04" w:themeColor="text1"/>
        <w:right w:val="single" w:sz="4" w:space="0" w:color="DFCE04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3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B0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B02" w:themeColor="text1" w:themeShade="99"/>
          <w:insideV w:val="nil"/>
        </w:tcBorders>
        <w:shd w:val="clear" w:color="auto" w:fill="857B0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9A03" w:themeFill="text1" w:themeFillShade="BF"/>
      </w:tcPr>
    </w:tblStylePr>
    <w:tblStylePr w:type="band1Vert">
      <w:tblPr/>
      <w:tcPr>
        <w:shd w:val="clear" w:color="auto" w:fill="FDF48F" w:themeFill="text1" w:themeFillTint="66"/>
      </w:tcPr>
    </w:tblStylePr>
    <w:tblStylePr w:type="band1Horz">
      <w:tblPr/>
      <w:tcPr>
        <w:shd w:val="clear" w:color="auto" w:fill="FCF174" w:themeFill="text1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5E1E1" w:themeColor="accent3"/>
        <w:bottom w:val="single" w:sz="4" w:space="0" w:color="E5E1E1" w:themeColor="accent3"/>
        <w:right w:val="single" w:sz="4" w:space="0" w:color="E5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7F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7F7F" w:themeColor="accent3" w:themeShade="99"/>
          <w:insideV w:val="nil"/>
        </w:tcBorders>
        <w:shd w:val="clear" w:color="auto" w:fill="907F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F7F" w:themeFill="accent3" w:themeFillShade="99"/>
      </w:tcPr>
    </w:tblStylePr>
    <w:tblStylePr w:type="band1Vert">
      <w:tblPr/>
      <w:tcPr>
        <w:shd w:val="clear" w:color="auto" w:fill="F4F2F2" w:themeFill="accent3" w:themeFillTint="66"/>
      </w:tcPr>
    </w:tblStylePr>
    <w:tblStylePr w:type="band1Horz">
      <w:tblPr/>
      <w:tcPr>
        <w:shd w:val="clear" w:color="auto" w:fill="F2F0F0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E5E1E1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DFCE04" w:themeColor="text1"/>
      </w:rPr>
    </w:tblStylePr>
    <w:tblStylePr w:type="nwCell">
      <w:rPr>
        <w:color w:val="DFCE04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A92C8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C8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C8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C80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CE04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60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9A0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9A0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9A0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9A03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9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A3A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A3A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3A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A3A3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92C80"/>
  </w:style>
  <w:style w:type="character" w:customStyle="1" w:styleId="DataZnak">
    <w:name w:val="Data Znak"/>
    <w:basedOn w:val="Domylnaczcionkaakapitu"/>
    <w:link w:val="Data"/>
    <w:uiPriority w:val="99"/>
    <w:semiHidden/>
    <w:rsid w:val="00A92C8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92C80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92C80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A92C80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92C80"/>
  </w:style>
  <w:style w:type="character" w:styleId="Uwydatnienie">
    <w:name w:val="Emphasis"/>
    <w:basedOn w:val="Domylnaczcionkaakapitu"/>
    <w:uiPriority w:val="20"/>
    <w:qFormat/>
    <w:rsid w:val="007051E1"/>
    <w:rPr>
      <w:rFonts w:asciiTheme="majorHAnsi" w:hAnsiTheme="majorHAnsi"/>
      <w:b/>
      <w:iCs/>
      <w:color w:val="FFFFFF" w:themeColor="background1"/>
      <w:sz w:val="1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2C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2C80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2C80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92C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A92C80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75E55"/>
    <w:rPr>
      <w:color w:val="7153A0" w:themeColor="accent5" w:themeShade="BF"/>
      <w:u w:val="single"/>
    </w:rPr>
  </w:style>
  <w:style w:type="paragraph" w:styleId="Stopka">
    <w:name w:val="footer"/>
    <w:basedOn w:val="Normalny"/>
    <w:link w:val="StopkaZnak"/>
    <w:uiPriority w:val="99"/>
    <w:semiHidden/>
    <w:rsid w:val="001917E7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17E7"/>
    <w:rPr>
      <w:rFonts w:eastAsia="Times New Roman" w:cs="Arial"/>
      <w:noProof/>
      <w:color w:val="auto"/>
      <w:kern w:val="0"/>
      <w:sz w:val="20"/>
      <w:lang w:eastAsia="en-US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2C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2C80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2C80"/>
    <w:rPr>
      <w:szCs w:val="20"/>
    </w:rPr>
  </w:style>
  <w:style w:type="table" w:styleId="Tabelasiatki1jasna">
    <w:name w:val="Grid Table 1 Light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DF48F" w:themeColor="text1" w:themeTint="66"/>
        <w:left w:val="single" w:sz="4" w:space="0" w:color="FDF48F" w:themeColor="text1" w:themeTint="66"/>
        <w:bottom w:val="single" w:sz="4" w:space="0" w:color="FDF48F" w:themeColor="text1" w:themeTint="66"/>
        <w:right w:val="single" w:sz="4" w:space="0" w:color="FDF48F" w:themeColor="text1" w:themeTint="66"/>
        <w:insideH w:val="single" w:sz="4" w:space="0" w:color="FDF48F" w:themeColor="text1" w:themeTint="66"/>
        <w:insideV w:val="single" w:sz="4" w:space="0" w:color="FDF48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EF5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F5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F2F2" w:themeColor="accent3" w:themeTint="66"/>
        <w:left w:val="single" w:sz="4" w:space="0" w:color="F4F2F2" w:themeColor="accent3" w:themeTint="66"/>
        <w:bottom w:val="single" w:sz="4" w:space="0" w:color="F4F2F2" w:themeColor="accent3" w:themeTint="66"/>
        <w:right w:val="single" w:sz="4" w:space="0" w:color="F4F2F2" w:themeColor="accent3" w:themeTint="66"/>
        <w:insideH w:val="single" w:sz="4" w:space="0" w:color="F4F2F2" w:themeColor="accent3" w:themeTint="66"/>
        <w:insideV w:val="single" w:sz="4" w:space="0" w:color="F4F2F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EC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C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CEF58" w:themeColor="text1" w:themeTint="99"/>
        <w:bottom w:val="single" w:sz="2" w:space="0" w:color="FCEF58" w:themeColor="text1" w:themeTint="99"/>
        <w:insideH w:val="single" w:sz="2" w:space="0" w:color="FCEF58" w:themeColor="text1" w:themeTint="99"/>
        <w:insideV w:val="single" w:sz="2" w:space="0" w:color="FCEF5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EF5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EF5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EFECEC" w:themeColor="accent3" w:themeTint="99"/>
        <w:bottom w:val="single" w:sz="2" w:space="0" w:color="EFECEC" w:themeColor="accent3" w:themeTint="99"/>
        <w:insideH w:val="single" w:sz="2" w:space="0" w:color="EFECEC" w:themeColor="accent3" w:themeTint="99"/>
        <w:insideV w:val="single" w:sz="2" w:space="0" w:color="EFECE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CE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CE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EF58" w:themeColor="text1" w:themeTint="99"/>
        <w:left w:val="single" w:sz="4" w:space="0" w:color="FCEF58" w:themeColor="text1" w:themeTint="99"/>
        <w:bottom w:val="single" w:sz="4" w:space="0" w:color="FCEF58" w:themeColor="text1" w:themeTint="99"/>
        <w:right w:val="single" w:sz="4" w:space="0" w:color="FCEF58" w:themeColor="text1" w:themeTint="99"/>
        <w:insideH w:val="single" w:sz="4" w:space="0" w:color="FCEF58" w:themeColor="text1" w:themeTint="99"/>
        <w:insideV w:val="single" w:sz="4" w:space="0" w:color="FCEF5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  <w:tblStylePr w:type="neCell">
      <w:tblPr/>
      <w:tcPr>
        <w:tcBorders>
          <w:bottom w:val="single" w:sz="4" w:space="0" w:color="FCEF58" w:themeColor="text1" w:themeTint="99"/>
        </w:tcBorders>
      </w:tcPr>
    </w:tblStylePr>
    <w:tblStylePr w:type="nwCell">
      <w:tblPr/>
      <w:tcPr>
        <w:tcBorders>
          <w:bottom w:val="single" w:sz="4" w:space="0" w:color="FCEF58" w:themeColor="text1" w:themeTint="99"/>
        </w:tcBorders>
      </w:tcPr>
    </w:tblStylePr>
    <w:tblStylePr w:type="seCell">
      <w:tblPr/>
      <w:tcPr>
        <w:tcBorders>
          <w:top w:val="single" w:sz="4" w:space="0" w:color="FCEF58" w:themeColor="text1" w:themeTint="99"/>
        </w:tcBorders>
      </w:tcPr>
    </w:tblStylePr>
    <w:tblStylePr w:type="swCell">
      <w:tblPr/>
      <w:tcPr>
        <w:tcBorders>
          <w:top w:val="single" w:sz="4" w:space="0" w:color="FCEF58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FECEC" w:themeColor="accent3" w:themeTint="99"/>
        <w:left w:val="single" w:sz="4" w:space="0" w:color="EFECEC" w:themeColor="accent3" w:themeTint="99"/>
        <w:bottom w:val="single" w:sz="4" w:space="0" w:color="EFECEC" w:themeColor="accent3" w:themeTint="99"/>
        <w:right w:val="single" w:sz="4" w:space="0" w:color="EFECEC" w:themeColor="accent3" w:themeTint="99"/>
        <w:insideH w:val="single" w:sz="4" w:space="0" w:color="EFECEC" w:themeColor="accent3" w:themeTint="99"/>
        <w:insideV w:val="single" w:sz="4" w:space="0" w:color="EFEC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  <w:tblStylePr w:type="neCell">
      <w:tblPr/>
      <w:tcPr>
        <w:tcBorders>
          <w:bottom w:val="single" w:sz="4" w:space="0" w:color="EFECEC" w:themeColor="accent3" w:themeTint="99"/>
        </w:tcBorders>
      </w:tcPr>
    </w:tblStylePr>
    <w:tblStylePr w:type="nwCell">
      <w:tblPr/>
      <w:tcPr>
        <w:tcBorders>
          <w:bottom w:val="single" w:sz="4" w:space="0" w:color="EFECEC" w:themeColor="accent3" w:themeTint="99"/>
        </w:tcBorders>
      </w:tcPr>
    </w:tblStylePr>
    <w:tblStylePr w:type="seCell">
      <w:tblPr/>
      <w:tcPr>
        <w:tcBorders>
          <w:top w:val="single" w:sz="4" w:space="0" w:color="EFECEC" w:themeColor="accent3" w:themeTint="99"/>
        </w:tcBorders>
      </w:tcPr>
    </w:tblStylePr>
    <w:tblStylePr w:type="swCell">
      <w:tblPr/>
      <w:tcPr>
        <w:tcBorders>
          <w:top w:val="single" w:sz="4" w:space="0" w:color="EFECE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EF58" w:themeColor="text1" w:themeTint="99"/>
        <w:left w:val="single" w:sz="4" w:space="0" w:color="FCEF58" w:themeColor="text1" w:themeTint="99"/>
        <w:bottom w:val="single" w:sz="4" w:space="0" w:color="FCEF58" w:themeColor="text1" w:themeTint="99"/>
        <w:right w:val="single" w:sz="4" w:space="0" w:color="FCEF58" w:themeColor="text1" w:themeTint="99"/>
        <w:insideH w:val="single" w:sz="4" w:space="0" w:color="FCEF58" w:themeColor="text1" w:themeTint="99"/>
        <w:insideV w:val="single" w:sz="4" w:space="0" w:color="FCEF5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E04" w:themeColor="text1"/>
          <w:left w:val="single" w:sz="4" w:space="0" w:color="DFCE04" w:themeColor="text1"/>
          <w:bottom w:val="single" w:sz="4" w:space="0" w:color="DFCE04" w:themeColor="text1"/>
          <w:right w:val="single" w:sz="4" w:space="0" w:color="DFCE04" w:themeColor="text1"/>
          <w:insideH w:val="nil"/>
          <w:insideV w:val="nil"/>
        </w:tcBorders>
        <w:shd w:val="clear" w:color="auto" w:fill="DFCE04" w:themeFill="text1"/>
      </w:tcPr>
    </w:tblStylePr>
    <w:tblStylePr w:type="lastRow">
      <w:rPr>
        <w:b/>
        <w:bCs/>
      </w:rPr>
      <w:tblPr/>
      <w:tcPr>
        <w:tcBorders>
          <w:top w:val="double" w:sz="4" w:space="0" w:color="DFCE0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FECEC" w:themeColor="accent3" w:themeTint="99"/>
        <w:left w:val="single" w:sz="4" w:space="0" w:color="EFECEC" w:themeColor="accent3" w:themeTint="99"/>
        <w:bottom w:val="single" w:sz="4" w:space="0" w:color="EFECEC" w:themeColor="accent3" w:themeTint="99"/>
        <w:right w:val="single" w:sz="4" w:space="0" w:color="EFECEC" w:themeColor="accent3" w:themeTint="99"/>
        <w:insideH w:val="single" w:sz="4" w:space="0" w:color="EFECEC" w:themeColor="accent3" w:themeTint="99"/>
        <w:insideV w:val="single" w:sz="4" w:space="0" w:color="EFEC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1E1" w:themeColor="accent3"/>
          <w:left w:val="single" w:sz="4" w:space="0" w:color="E5E1E1" w:themeColor="accent3"/>
          <w:bottom w:val="single" w:sz="4" w:space="0" w:color="E5E1E1" w:themeColor="accent3"/>
          <w:right w:val="single" w:sz="4" w:space="0" w:color="E5E1E1" w:themeColor="accent3"/>
          <w:insideH w:val="nil"/>
          <w:insideV w:val="nil"/>
        </w:tcBorders>
        <w:shd w:val="clear" w:color="auto" w:fill="E5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5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C7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E0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E0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CE0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CE04" w:themeFill="text1"/>
      </w:tcPr>
    </w:tblStylePr>
    <w:tblStylePr w:type="band1Vert">
      <w:tblPr/>
      <w:tcPr>
        <w:shd w:val="clear" w:color="auto" w:fill="FDF48F" w:themeFill="text1" w:themeFillTint="66"/>
      </w:tcPr>
    </w:tblStylePr>
    <w:tblStylePr w:type="band1Horz">
      <w:tblPr/>
      <w:tcPr>
        <w:shd w:val="clear" w:color="auto" w:fill="FDF48F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E1E1" w:themeFill="accent3"/>
      </w:tcPr>
    </w:tblStylePr>
    <w:tblStylePr w:type="band1Vert">
      <w:tblPr/>
      <w:tcPr>
        <w:shd w:val="clear" w:color="auto" w:fill="F4F2F2" w:themeFill="accent3" w:themeFillTint="66"/>
      </w:tcPr>
    </w:tblStylePr>
    <w:tblStylePr w:type="band1Horz">
      <w:tblPr/>
      <w:tcPr>
        <w:shd w:val="clear" w:color="auto" w:fill="F4F2F2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4" w:space="0" w:color="FCEF58" w:themeColor="text1" w:themeTint="99"/>
        <w:left w:val="single" w:sz="4" w:space="0" w:color="FCEF58" w:themeColor="text1" w:themeTint="99"/>
        <w:bottom w:val="single" w:sz="4" w:space="0" w:color="FCEF58" w:themeColor="text1" w:themeTint="99"/>
        <w:right w:val="single" w:sz="4" w:space="0" w:color="FCEF58" w:themeColor="text1" w:themeTint="99"/>
        <w:insideH w:val="single" w:sz="4" w:space="0" w:color="FCEF58" w:themeColor="text1" w:themeTint="99"/>
        <w:insideV w:val="single" w:sz="4" w:space="0" w:color="FCEF5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CEF5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EF5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A92C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A92C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92C80"/>
    <w:pPr>
      <w:spacing w:after="0" w:line="240" w:lineRule="auto"/>
    </w:pPr>
    <w:rPr>
      <w:color w:val="B0A3A3" w:themeColor="accent3" w:themeShade="BF"/>
    </w:rPr>
    <w:tblPr>
      <w:tblStyleRowBandSize w:val="1"/>
      <w:tblStyleColBandSize w:val="1"/>
      <w:tblBorders>
        <w:top w:val="single" w:sz="4" w:space="0" w:color="EFECEC" w:themeColor="accent3" w:themeTint="99"/>
        <w:left w:val="single" w:sz="4" w:space="0" w:color="EFECEC" w:themeColor="accent3" w:themeTint="99"/>
        <w:bottom w:val="single" w:sz="4" w:space="0" w:color="EFECEC" w:themeColor="accent3" w:themeTint="99"/>
        <w:right w:val="single" w:sz="4" w:space="0" w:color="EFECEC" w:themeColor="accent3" w:themeTint="99"/>
        <w:insideH w:val="single" w:sz="4" w:space="0" w:color="EFECEC" w:themeColor="accent3" w:themeTint="99"/>
        <w:insideV w:val="single" w:sz="4" w:space="0" w:color="EFECE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EC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C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A92C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A92C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A92C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4" w:space="0" w:color="FCEF58" w:themeColor="text1" w:themeTint="99"/>
        <w:left w:val="single" w:sz="4" w:space="0" w:color="FCEF58" w:themeColor="text1" w:themeTint="99"/>
        <w:bottom w:val="single" w:sz="4" w:space="0" w:color="FCEF58" w:themeColor="text1" w:themeTint="99"/>
        <w:right w:val="single" w:sz="4" w:space="0" w:color="FCEF58" w:themeColor="text1" w:themeTint="99"/>
        <w:insideH w:val="single" w:sz="4" w:space="0" w:color="FCEF58" w:themeColor="text1" w:themeTint="99"/>
        <w:insideV w:val="single" w:sz="4" w:space="0" w:color="FCEF5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  <w:tblStylePr w:type="neCell">
      <w:tblPr/>
      <w:tcPr>
        <w:tcBorders>
          <w:bottom w:val="single" w:sz="4" w:space="0" w:color="FCEF58" w:themeColor="text1" w:themeTint="99"/>
        </w:tcBorders>
      </w:tcPr>
    </w:tblStylePr>
    <w:tblStylePr w:type="nwCell">
      <w:tblPr/>
      <w:tcPr>
        <w:tcBorders>
          <w:bottom w:val="single" w:sz="4" w:space="0" w:color="FCEF58" w:themeColor="text1" w:themeTint="99"/>
        </w:tcBorders>
      </w:tcPr>
    </w:tblStylePr>
    <w:tblStylePr w:type="seCell">
      <w:tblPr/>
      <w:tcPr>
        <w:tcBorders>
          <w:top w:val="single" w:sz="4" w:space="0" w:color="FCEF58" w:themeColor="text1" w:themeTint="99"/>
        </w:tcBorders>
      </w:tcPr>
    </w:tblStylePr>
    <w:tblStylePr w:type="swCell">
      <w:tblPr/>
      <w:tcPr>
        <w:tcBorders>
          <w:top w:val="single" w:sz="4" w:space="0" w:color="FCEF58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A92C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A92C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A92C80"/>
    <w:pPr>
      <w:spacing w:after="0" w:line="240" w:lineRule="auto"/>
    </w:pPr>
    <w:rPr>
      <w:color w:val="B0A3A3" w:themeColor="accent3" w:themeShade="BF"/>
    </w:rPr>
    <w:tblPr>
      <w:tblStyleRowBandSize w:val="1"/>
      <w:tblStyleColBandSize w:val="1"/>
      <w:tblBorders>
        <w:top w:val="single" w:sz="4" w:space="0" w:color="EFECEC" w:themeColor="accent3" w:themeTint="99"/>
        <w:left w:val="single" w:sz="4" w:space="0" w:color="EFECEC" w:themeColor="accent3" w:themeTint="99"/>
        <w:bottom w:val="single" w:sz="4" w:space="0" w:color="EFECEC" w:themeColor="accent3" w:themeTint="99"/>
        <w:right w:val="single" w:sz="4" w:space="0" w:color="EFECEC" w:themeColor="accent3" w:themeTint="99"/>
        <w:insideH w:val="single" w:sz="4" w:space="0" w:color="EFECEC" w:themeColor="accent3" w:themeTint="99"/>
        <w:insideV w:val="single" w:sz="4" w:space="0" w:color="EFECE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  <w:tblStylePr w:type="neCell">
      <w:tblPr/>
      <w:tcPr>
        <w:tcBorders>
          <w:bottom w:val="single" w:sz="4" w:space="0" w:color="EFECEC" w:themeColor="accent3" w:themeTint="99"/>
        </w:tcBorders>
      </w:tcPr>
    </w:tblStylePr>
    <w:tblStylePr w:type="nwCell">
      <w:tblPr/>
      <w:tcPr>
        <w:tcBorders>
          <w:bottom w:val="single" w:sz="4" w:space="0" w:color="EFECEC" w:themeColor="accent3" w:themeTint="99"/>
        </w:tcBorders>
      </w:tcPr>
    </w:tblStylePr>
    <w:tblStylePr w:type="seCell">
      <w:tblPr/>
      <w:tcPr>
        <w:tcBorders>
          <w:top w:val="single" w:sz="4" w:space="0" w:color="EFECEC" w:themeColor="accent3" w:themeTint="99"/>
        </w:tcBorders>
      </w:tcPr>
    </w:tblStylePr>
    <w:tblStylePr w:type="swCell">
      <w:tblPr/>
      <w:tcPr>
        <w:tcBorders>
          <w:top w:val="single" w:sz="4" w:space="0" w:color="EFECE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A92C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A92C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A92C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rsid w:val="001917E7"/>
    <w:pPr>
      <w:spacing w:line="240" w:lineRule="auto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17E7"/>
    <w:rPr>
      <w:rFonts w:eastAsia="Times New Roman" w:cs="Arial"/>
      <w:noProof/>
      <w:color w:val="auto"/>
      <w:kern w:val="0"/>
      <w:sz w:val="16"/>
      <w:lang w:eastAsia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8"/>
    <w:semiHidden/>
    <w:rsid w:val="00555FE1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8"/>
    <w:semiHidden/>
    <w:rsid w:val="00555FE1"/>
    <w:rPr>
      <w:rFonts w:asciiTheme="majorHAnsi" w:eastAsiaTheme="majorEastAsia" w:hAnsiTheme="majorHAnsi" w:cstheme="majorBidi"/>
      <w:color w:val="FAE813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8"/>
    <w:semiHidden/>
    <w:rsid w:val="00555FE1"/>
    <w:rPr>
      <w:rFonts w:asciiTheme="majorHAnsi" w:eastAsiaTheme="majorEastAsia" w:hAnsiTheme="majorHAnsi" w:cstheme="majorBidi"/>
      <w:i/>
      <w:iCs/>
      <w:color w:val="FAE813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A92C80"/>
  </w:style>
  <w:style w:type="paragraph" w:styleId="HTML-adres">
    <w:name w:val="HTML Address"/>
    <w:basedOn w:val="Normalny"/>
    <w:link w:val="HTML-adresZnak"/>
    <w:uiPriority w:val="99"/>
    <w:semiHidden/>
    <w:unhideWhenUsed/>
    <w:rsid w:val="00A92C8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92C8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92C8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A92C8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C80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C80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A92C8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75E55"/>
    <w:rPr>
      <w:color w:val="536142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92C80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A92C80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A92C80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A92C80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A92C80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A92C80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A92C80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A92C80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A92C80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FCE04" w:themeColor="text1"/>
        <w:left w:val="single" w:sz="8" w:space="0" w:color="DFCE04" w:themeColor="text1"/>
        <w:bottom w:val="single" w:sz="8" w:space="0" w:color="DFCE04" w:themeColor="text1"/>
        <w:right w:val="single" w:sz="8" w:space="0" w:color="DFCE04" w:themeColor="text1"/>
        <w:insideH w:val="single" w:sz="8" w:space="0" w:color="DFCE04" w:themeColor="text1"/>
        <w:insideV w:val="single" w:sz="8" w:space="0" w:color="DFCE04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18" w:space="0" w:color="DFCE04" w:themeColor="text1"/>
          <w:right w:val="single" w:sz="8" w:space="0" w:color="DFCE04" w:themeColor="text1"/>
          <w:insideH w:val="nil"/>
          <w:insideV w:val="single" w:sz="8" w:space="0" w:color="DFCE04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  <w:insideH w:val="nil"/>
          <w:insideV w:val="single" w:sz="8" w:space="0" w:color="DFCE04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</w:tcBorders>
      </w:tcPr>
    </w:tblStylePr>
    <w:tblStylePr w:type="band1Vert"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</w:tcBorders>
        <w:shd w:val="clear" w:color="auto" w:fill="FDF8BA" w:themeFill="text1" w:themeFillTint="3F"/>
      </w:tcPr>
    </w:tblStylePr>
    <w:tblStylePr w:type="band1Horz"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  <w:insideV w:val="single" w:sz="8" w:space="0" w:color="DFCE04" w:themeColor="text1"/>
        </w:tcBorders>
        <w:shd w:val="clear" w:color="auto" w:fill="FDF8BA" w:themeFill="text1" w:themeFillTint="3F"/>
      </w:tcPr>
    </w:tblStylePr>
    <w:tblStylePr w:type="band2Horz"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  <w:insideV w:val="single" w:sz="8" w:space="0" w:color="DFCE04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5E1E1" w:themeColor="accent3"/>
        <w:left w:val="single" w:sz="8" w:space="0" w:color="E5E1E1" w:themeColor="accent3"/>
        <w:bottom w:val="single" w:sz="8" w:space="0" w:color="E5E1E1" w:themeColor="accent3"/>
        <w:right w:val="single" w:sz="8" w:space="0" w:color="E5E1E1" w:themeColor="accent3"/>
        <w:insideH w:val="single" w:sz="8" w:space="0" w:color="E5E1E1" w:themeColor="accent3"/>
        <w:insideV w:val="single" w:sz="8" w:space="0" w:color="E5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18" w:space="0" w:color="E5E1E1" w:themeColor="accent3"/>
          <w:right w:val="single" w:sz="8" w:space="0" w:color="E5E1E1" w:themeColor="accent3"/>
          <w:insideH w:val="nil"/>
          <w:insideV w:val="single" w:sz="8" w:space="0" w:color="E5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  <w:insideH w:val="nil"/>
          <w:insideV w:val="single" w:sz="8" w:space="0" w:color="E5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</w:tcBorders>
      </w:tcPr>
    </w:tblStylePr>
    <w:tblStylePr w:type="band1Vert"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</w:tcBorders>
        <w:shd w:val="clear" w:color="auto" w:fill="F8F7F7" w:themeFill="accent3" w:themeFillTint="3F"/>
      </w:tcPr>
    </w:tblStylePr>
    <w:tblStylePr w:type="band1Horz"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  <w:insideV w:val="single" w:sz="8" w:space="0" w:color="E5E1E1" w:themeColor="accent3"/>
        </w:tcBorders>
        <w:shd w:val="clear" w:color="auto" w:fill="F8F7F7" w:themeFill="accent3" w:themeFillTint="3F"/>
      </w:tcPr>
    </w:tblStylePr>
    <w:tblStylePr w:type="band2Horz"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  <w:insideV w:val="single" w:sz="8" w:space="0" w:color="E5E1E1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FCE04" w:themeColor="text1"/>
        <w:left w:val="single" w:sz="8" w:space="0" w:color="DFCE04" w:themeColor="text1"/>
        <w:bottom w:val="single" w:sz="8" w:space="0" w:color="DFCE04" w:themeColor="text1"/>
        <w:right w:val="single" w:sz="8" w:space="0" w:color="DFCE04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CE0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</w:tcBorders>
      </w:tcPr>
    </w:tblStylePr>
    <w:tblStylePr w:type="band1Horz">
      <w:tblPr/>
      <w:tcPr>
        <w:tcBorders>
          <w:top w:val="single" w:sz="8" w:space="0" w:color="DFCE04" w:themeColor="text1"/>
          <w:left w:val="single" w:sz="8" w:space="0" w:color="DFCE04" w:themeColor="text1"/>
          <w:bottom w:val="single" w:sz="8" w:space="0" w:color="DFCE04" w:themeColor="text1"/>
          <w:right w:val="single" w:sz="8" w:space="0" w:color="DFCE04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5E1E1" w:themeColor="accent3"/>
        <w:left w:val="single" w:sz="8" w:space="0" w:color="E5E1E1" w:themeColor="accent3"/>
        <w:bottom w:val="single" w:sz="8" w:space="0" w:color="E5E1E1" w:themeColor="accent3"/>
        <w:right w:val="single" w:sz="8" w:space="0" w:color="E5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</w:tcBorders>
      </w:tcPr>
    </w:tblStylePr>
    <w:tblStylePr w:type="band1Horz">
      <w:tblPr/>
      <w:tcPr>
        <w:tcBorders>
          <w:top w:val="single" w:sz="8" w:space="0" w:color="E5E1E1" w:themeColor="accent3"/>
          <w:left w:val="single" w:sz="8" w:space="0" w:color="E5E1E1" w:themeColor="accent3"/>
          <w:bottom w:val="single" w:sz="8" w:space="0" w:color="E5E1E1" w:themeColor="accent3"/>
          <w:right w:val="single" w:sz="8" w:space="0" w:color="E5E1E1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A92C80"/>
    <w:pPr>
      <w:spacing w:after="0" w:line="240" w:lineRule="auto"/>
    </w:pPr>
    <w:rPr>
      <w:color w:val="A79A03" w:themeColor="text1" w:themeShade="BF"/>
    </w:rPr>
    <w:tblPr>
      <w:tblStyleRowBandSize w:val="1"/>
      <w:tblStyleColBandSize w:val="1"/>
      <w:tblBorders>
        <w:top w:val="single" w:sz="8" w:space="0" w:color="DFCE04" w:themeColor="text1"/>
        <w:bottom w:val="single" w:sz="8" w:space="0" w:color="DFCE04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E04" w:themeColor="text1"/>
          <w:left w:val="nil"/>
          <w:bottom w:val="single" w:sz="8" w:space="0" w:color="DFCE0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E04" w:themeColor="text1"/>
          <w:left w:val="nil"/>
          <w:bottom w:val="single" w:sz="8" w:space="0" w:color="DFCE0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8B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8BA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A92C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A92C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A92C80"/>
    <w:pPr>
      <w:spacing w:after="0" w:line="240" w:lineRule="auto"/>
    </w:pPr>
    <w:rPr>
      <w:color w:val="B0A3A3" w:themeColor="accent3" w:themeShade="BF"/>
    </w:rPr>
    <w:tblPr>
      <w:tblStyleRowBandSize w:val="1"/>
      <w:tblStyleColBandSize w:val="1"/>
      <w:tblBorders>
        <w:top w:val="single" w:sz="8" w:space="0" w:color="E5E1E1" w:themeColor="accent3"/>
        <w:bottom w:val="single" w:sz="8" w:space="0" w:color="E5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1E1" w:themeColor="accent3"/>
          <w:left w:val="nil"/>
          <w:bottom w:val="single" w:sz="8" w:space="0" w:color="E5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E1E1" w:themeColor="accent3"/>
          <w:left w:val="nil"/>
          <w:bottom w:val="single" w:sz="8" w:space="0" w:color="E5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A92C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A92C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A92C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A92C80"/>
  </w:style>
  <w:style w:type="paragraph" w:styleId="Lista">
    <w:name w:val="List"/>
    <w:basedOn w:val="Normalny"/>
    <w:uiPriority w:val="99"/>
    <w:semiHidden/>
    <w:unhideWhenUsed/>
    <w:rsid w:val="00A92C80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A92C80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A92C80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A92C80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A92C80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A92C8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EF5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EF5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CE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C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EF58" w:themeColor="text1" w:themeTint="99"/>
        <w:bottom w:val="single" w:sz="4" w:space="0" w:color="FCEF58" w:themeColor="text1" w:themeTint="99"/>
        <w:insideH w:val="single" w:sz="4" w:space="0" w:color="FCEF5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FECEC" w:themeColor="accent3" w:themeTint="99"/>
        <w:bottom w:val="single" w:sz="4" w:space="0" w:color="EFECEC" w:themeColor="accent3" w:themeTint="99"/>
        <w:insideH w:val="single" w:sz="4" w:space="0" w:color="EFECE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FCE04" w:themeColor="text1"/>
        <w:left w:val="single" w:sz="4" w:space="0" w:color="DFCE04" w:themeColor="text1"/>
        <w:bottom w:val="single" w:sz="4" w:space="0" w:color="DFCE04" w:themeColor="text1"/>
        <w:right w:val="single" w:sz="4" w:space="0" w:color="DFCE04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CE04" w:themeFill="text1"/>
      </w:tcPr>
    </w:tblStylePr>
    <w:tblStylePr w:type="lastRow">
      <w:rPr>
        <w:b/>
        <w:bCs/>
      </w:rPr>
      <w:tblPr/>
      <w:tcPr>
        <w:tcBorders>
          <w:top w:val="double" w:sz="4" w:space="0" w:color="DFCE04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CE04" w:themeColor="text1"/>
          <w:right w:val="single" w:sz="4" w:space="0" w:color="DFCE04" w:themeColor="text1"/>
        </w:tcBorders>
      </w:tcPr>
    </w:tblStylePr>
    <w:tblStylePr w:type="band1Horz">
      <w:tblPr/>
      <w:tcPr>
        <w:tcBorders>
          <w:top w:val="single" w:sz="4" w:space="0" w:color="DFCE04" w:themeColor="text1"/>
          <w:bottom w:val="single" w:sz="4" w:space="0" w:color="DFCE04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CE04" w:themeColor="text1"/>
          <w:left w:val="nil"/>
        </w:tcBorders>
      </w:tcPr>
    </w:tblStylePr>
    <w:tblStylePr w:type="swCell">
      <w:tblPr/>
      <w:tcPr>
        <w:tcBorders>
          <w:top w:val="double" w:sz="4" w:space="0" w:color="DFCE04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5E1E1" w:themeColor="accent3"/>
        <w:left w:val="single" w:sz="4" w:space="0" w:color="E5E1E1" w:themeColor="accent3"/>
        <w:bottom w:val="single" w:sz="4" w:space="0" w:color="E5E1E1" w:themeColor="accent3"/>
        <w:right w:val="single" w:sz="4" w:space="0" w:color="E5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5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E1E1" w:themeColor="accent3"/>
          <w:right w:val="single" w:sz="4" w:space="0" w:color="E5E1E1" w:themeColor="accent3"/>
        </w:tcBorders>
      </w:tcPr>
    </w:tblStylePr>
    <w:tblStylePr w:type="band1Horz">
      <w:tblPr/>
      <w:tcPr>
        <w:tcBorders>
          <w:top w:val="single" w:sz="4" w:space="0" w:color="E5E1E1" w:themeColor="accent3"/>
          <w:bottom w:val="single" w:sz="4" w:space="0" w:color="E5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E1E1" w:themeColor="accent3"/>
          <w:left w:val="nil"/>
        </w:tcBorders>
      </w:tcPr>
    </w:tblStylePr>
    <w:tblStylePr w:type="swCell">
      <w:tblPr/>
      <w:tcPr>
        <w:tcBorders>
          <w:top w:val="double" w:sz="4" w:space="0" w:color="E5E1E1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EF58" w:themeColor="text1" w:themeTint="99"/>
        <w:left w:val="single" w:sz="4" w:space="0" w:color="FCEF58" w:themeColor="text1" w:themeTint="99"/>
        <w:bottom w:val="single" w:sz="4" w:space="0" w:color="FCEF58" w:themeColor="text1" w:themeTint="99"/>
        <w:right w:val="single" w:sz="4" w:space="0" w:color="FCEF58" w:themeColor="text1" w:themeTint="99"/>
        <w:insideH w:val="single" w:sz="4" w:space="0" w:color="FCEF5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E04" w:themeColor="text1"/>
          <w:left w:val="single" w:sz="4" w:space="0" w:color="DFCE04" w:themeColor="text1"/>
          <w:bottom w:val="single" w:sz="4" w:space="0" w:color="DFCE04" w:themeColor="text1"/>
          <w:right w:val="single" w:sz="4" w:space="0" w:color="DFCE04" w:themeColor="text1"/>
          <w:insideH w:val="nil"/>
        </w:tcBorders>
        <w:shd w:val="clear" w:color="auto" w:fill="DFCE04" w:themeFill="text1"/>
      </w:tcPr>
    </w:tblStylePr>
    <w:tblStylePr w:type="lastRow">
      <w:rPr>
        <w:b/>
        <w:bCs/>
      </w:rPr>
      <w:tblPr/>
      <w:tcPr>
        <w:tcBorders>
          <w:top w:val="double" w:sz="4" w:space="0" w:color="FCEF5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FECEC" w:themeColor="accent3" w:themeTint="99"/>
        <w:left w:val="single" w:sz="4" w:space="0" w:color="EFECEC" w:themeColor="accent3" w:themeTint="99"/>
        <w:bottom w:val="single" w:sz="4" w:space="0" w:color="EFECEC" w:themeColor="accent3" w:themeTint="99"/>
        <w:right w:val="single" w:sz="4" w:space="0" w:color="EFECEC" w:themeColor="accent3" w:themeTint="99"/>
        <w:insideH w:val="single" w:sz="4" w:space="0" w:color="EFECE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E1E1" w:themeColor="accent3"/>
          <w:left w:val="single" w:sz="4" w:space="0" w:color="E5E1E1" w:themeColor="accent3"/>
          <w:bottom w:val="single" w:sz="4" w:space="0" w:color="E5E1E1" w:themeColor="accent3"/>
          <w:right w:val="single" w:sz="4" w:space="0" w:color="E5E1E1" w:themeColor="accent3"/>
          <w:insideH w:val="nil"/>
        </w:tcBorders>
        <w:shd w:val="clear" w:color="auto" w:fill="E5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FECE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CE04" w:themeColor="text1"/>
        <w:left w:val="single" w:sz="24" w:space="0" w:color="DFCE04" w:themeColor="text1"/>
        <w:bottom w:val="single" w:sz="24" w:space="0" w:color="DFCE04" w:themeColor="text1"/>
        <w:right w:val="single" w:sz="24" w:space="0" w:color="DFCE04" w:themeColor="text1"/>
      </w:tblBorders>
    </w:tblPr>
    <w:tcPr>
      <w:shd w:val="clear" w:color="auto" w:fill="DFCE04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E1E1" w:themeColor="accent3"/>
        <w:left w:val="single" w:sz="24" w:space="0" w:color="E5E1E1" w:themeColor="accent3"/>
        <w:bottom w:val="single" w:sz="24" w:space="0" w:color="E5E1E1" w:themeColor="accent3"/>
        <w:right w:val="single" w:sz="24" w:space="0" w:color="E5E1E1" w:themeColor="accent3"/>
      </w:tblBorders>
    </w:tblPr>
    <w:tcPr>
      <w:shd w:val="clear" w:color="auto" w:fill="E5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4" w:space="0" w:color="DFCE04" w:themeColor="text1"/>
        <w:bottom w:val="single" w:sz="4" w:space="0" w:color="DFCE04" w:themeColor="text1"/>
      </w:tblBorders>
    </w:tblPr>
    <w:tblStylePr w:type="firstRow">
      <w:rPr>
        <w:b/>
        <w:bCs/>
      </w:rPr>
      <w:tblPr/>
      <w:tcPr>
        <w:tcBorders>
          <w:bottom w:val="single" w:sz="4" w:space="0" w:color="DFCE04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CE0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A92C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A92C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A92C80"/>
    <w:pPr>
      <w:spacing w:after="0" w:line="240" w:lineRule="auto"/>
    </w:pPr>
    <w:rPr>
      <w:color w:val="B0A3A3" w:themeColor="accent3" w:themeShade="BF"/>
    </w:rPr>
    <w:tblPr>
      <w:tblStyleRowBandSize w:val="1"/>
      <w:tblStyleColBandSize w:val="1"/>
      <w:tblBorders>
        <w:top w:val="single" w:sz="4" w:space="0" w:color="E5E1E1" w:themeColor="accent3"/>
        <w:bottom w:val="single" w:sz="4" w:space="0" w:color="E5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5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5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A92C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A92C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A92C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CE04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CE04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CE04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CE04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EF9C7" w:themeFill="text1" w:themeFillTint="33"/>
      </w:tcPr>
    </w:tblStylePr>
    <w:tblStylePr w:type="band1Horz">
      <w:tblPr/>
      <w:tcPr>
        <w:shd w:val="clear" w:color="auto" w:fill="FEF9C7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A92C80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A92C80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A92C80"/>
    <w:pPr>
      <w:spacing w:after="0" w:line="240" w:lineRule="auto"/>
    </w:pPr>
    <w:rPr>
      <w:color w:val="B0A3A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8F8" w:themeFill="accent3" w:themeFillTint="33"/>
      </w:tcPr>
    </w:tblStylePr>
    <w:tblStylePr w:type="band1Horz">
      <w:tblPr/>
      <w:tcPr>
        <w:shd w:val="clear" w:color="auto" w:fill="F9F8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A92C80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A92C80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A92C80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92C80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BEB2E" w:themeColor="text1" w:themeTint="BF"/>
        <w:left w:val="single" w:sz="8" w:space="0" w:color="FBEB2E" w:themeColor="text1" w:themeTint="BF"/>
        <w:bottom w:val="single" w:sz="8" w:space="0" w:color="FBEB2E" w:themeColor="text1" w:themeTint="BF"/>
        <w:right w:val="single" w:sz="8" w:space="0" w:color="FBEB2E" w:themeColor="text1" w:themeTint="BF"/>
        <w:insideH w:val="single" w:sz="8" w:space="0" w:color="FBEB2E" w:themeColor="text1" w:themeTint="BF"/>
        <w:insideV w:val="single" w:sz="8" w:space="0" w:color="FBEB2E" w:themeColor="text1" w:themeTint="BF"/>
      </w:tblBorders>
    </w:tblPr>
    <w:tcPr>
      <w:shd w:val="clear" w:color="auto" w:fill="FDF8B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B2E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74" w:themeFill="text1" w:themeFillTint="7F"/>
      </w:tcPr>
    </w:tblStylePr>
    <w:tblStylePr w:type="band1Horz">
      <w:tblPr/>
      <w:tcPr>
        <w:shd w:val="clear" w:color="auto" w:fill="FCF174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BE8E8" w:themeColor="accent3" w:themeTint="BF"/>
        <w:left w:val="single" w:sz="8" w:space="0" w:color="EBE8E8" w:themeColor="accent3" w:themeTint="BF"/>
        <w:bottom w:val="single" w:sz="8" w:space="0" w:color="EBE8E8" w:themeColor="accent3" w:themeTint="BF"/>
        <w:right w:val="single" w:sz="8" w:space="0" w:color="EBE8E8" w:themeColor="accent3" w:themeTint="BF"/>
        <w:insideH w:val="single" w:sz="8" w:space="0" w:color="EBE8E8" w:themeColor="accent3" w:themeTint="BF"/>
        <w:insideV w:val="single" w:sz="8" w:space="0" w:color="EBE8E8" w:themeColor="accent3" w:themeTint="BF"/>
      </w:tblBorders>
    </w:tblPr>
    <w:tcPr>
      <w:shd w:val="clear" w:color="auto" w:fill="F8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F0" w:themeFill="accent3" w:themeFillTint="7F"/>
      </w:tcPr>
    </w:tblStylePr>
    <w:tblStylePr w:type="band1Horz">
      <w:tblPr/>
      <w:tcPr>
        <w:shd w:val="clear" w:color="auto" w:fill="F2F0F0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DFCE04" w:themeColor="text1"/>
        <w:left w:val="single" w:sz="8" w:space="0" w:color="DFCE04" w:themeColor="text1"/>
        <w:bottom w:val="single" w:sz="8" w:space="0" w:color="DFCE04" w:themeColor="text1"/>
        <w:right w:val="single" w:sz="8" w:space="0" w:color="DFCE04" w:themeColor="text1"/>
        <w:insideH w:val="single" w:sz="8" w:space="0" w:color="DFCE04" w:themeColor="text1"/>
        <w:insideV w:val="single" w:sz="8" w:space="0" w:color="DFCE04" w:themeColor="text1"/>
      </w:tblBorders>
    </w:tblPr>
    <w:tcPr>
      <w:shd w:val="clear" w:color="auto" w:fill="FDF8BA" w:themeFill="text1" w:themeFillTint="3F"/>
    </w:tcPr>
    <w:tblStylePr w:type="firstRow">
      <w:rPr>
        <w:b/>
        <w:bCs/>
        <w:color w:val="DFCE04" w:themeColor="text1"/>
      </w:rPr>
      <w:tblPr/>
      <w:tcPr>
        <w:shd w:val="clear" w:color="auto" w:fill="FEFCE3" w:themeFill="text1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7" w:themeFill="text1" w:themeFillTint="33"/>
      </w:tcPr>
    </w:tblStylePr>
    <w:tblStylePr w:type="band1Vert">
      <w:tblPr/>
      <w:tcPr>
        <w:shd w:val="clear" w:color="auto" w:fill="FCF174" w:themeFill="text1" w:themeFillTint="7F"/>
      </w:tcPr>
    </w:tblStylePr>
    <w:tblStylePr w:type="band1Horz">
      <w:tblPr/>
      <w:tcPr>
        <w:tcBorders>
          <w:insideH w:val="single" w:sz="6" w:space="0" w:color="DFCE04" w:themeColor="text1"/>
          <w:insideV w:val="single" w:sz="6" w:space="0" w:color="DFCE04" w:themeColor="text1"/>
        </w:tcBorders>
        <w:shd w:val="clear" w:color="auto" w:fill="FCF17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DFCE04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DFCE04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E5E1E1" w:themeColor="accent3"/>
        <w:left w:val="single" w:sz="8" w:space="0" w:color="E5E1E1" w:themeColor="accent3"/>
        <w:bottom w:val="single" w:sz="8" w:space="0" w:color="E5E1E1" w:themeColor="accent3"/>
        <w:right w:val="single" w:sz="8" w:space="0" w:color="E5E1E1" w:themeColor="accent3"/>
        <w:insideH w:val="single" w:sz="8" w:space="0" w:color="E5E1E1" w:themeColor="accent3"/>
        <w:insideV w:val="single" w:sz="8" w:space="0" w:color="E5E1E1" w:themeColor="accent3"/>
      </w:tblBorders>
    </w:tblPr>
    <w:tcPr>
      <w:shd w:val="clear" w:color="auto" w:fill="F8F7F7" w:themeFill="accent3" w:themeFillTint="3F"/>
    </w:tcPr>
    <w:tblStylePr w:type="firstRow">
      <w:rPr>
        <w:b/>
        <w:bCs/>
        <w:color w:val="DFCE04" w:themeColor="text1"/>
      </w:rPr>
      <w:tblPr/>
      <w:tcPr>
        <w:shd w:val="clear" w:color="auto" w:fill="FCFBFB" w:themeFill="accent3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8F8" w:themeFill="accent3" w:themeFillTint="33"/>
      </w:tcPr>
    </w:tblStylePr>
    <w:tblStylePr w:type="band1Vert">
      <w:tblPr/>
      <w:tcPr>
        <w:shd w:val="clear" w:color="auto" w:fill="F2F0F0" w:themeFill="accent3" w:themeFillTint="7F"/>
      </w:tcPr>
    </w:tblStylePr>
    <w:tblStylePr w:type="band1Horz">
      <w:tblPr/>
      <w:tcPr>
        <w:tcBorders>
          <w:insideH w:val="single" w:sz="6" w:space="0" w:color="E5E1E1" w:themeColor="accent3"/>
          <w:insideV w:val="single" w:sz="6" w:space="0" w:color="E5E1E1" w:themeColor="accent3"/>
        </w:tcBorders>
        <w:shd w:val="clear" w:color="auto" w:fill="F2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DFCE04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DFCE04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DFCE04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DFCE04" w:themeColor="text1"/>
      </w:rPr>
      <w:tblPr/>
      <w:tcPr>
        <w:tcBorders>
          <w:top w:val="single" w:sz="12" w:space="0" w:color="DFCE04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DFCE04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8B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E0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E0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CE0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CE0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17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174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0F0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DFCE04" w:themeColor="text1"/>
        <w:bottom w:val="single" w:sz="8" w:space="0" w:color="DFCE04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CE04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FCE04" w:themeColor="text1"/>
          <w:bottom w:val="single" w:sz="8" w:space="0" w:color="DFCE04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CE04" w:themeColor="text1"/>
          <w:bottom w:val="single" w:sz="8" w:space="0" w:color="DFCE04" w:themeColor="text1"/>
        </w:tcBorders>
      </w:tcPr>
    </w:tblStylePr>
    <w:tblStylePr w:type="band1Vert">
      <w:tblPr/>
      <w:tcPr>
        <w:shd w:val="clear" w:color="auto" w:fill="FDF8BA" w:themeFill="text1" w:themeFillTint="3F"/>
      </w:tcPr>
    </w:tblStylePr>
    <w:tblStylePr w:type="band1Horz">
      <w:tblPr/>
      <w:tcPr>
        <w:shd w:val="clear" w:color="auto" w:fill="FDF8BA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E5E1E1" w:themeColor="accent3"/>
        <w:bottom w:val="single" w:sz="8" w:space="0" w:color="E5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E1E1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5E1E1" w:themeColor="accent3"/>
          <w:bottom w:val="single" w:sz="8" w:space="0" w:color="E5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E1E1" w:themeColor="accent3"/>
          <w:bottom w:val="single" w:sz="8" w:space="0" w:color="E5E1E1" w:themeColor="accent3"/>
        </w:tcBorders>
      </w:tcPr>
    </w:tblStylePr>
    <w:tblStylePr w:type="band1Vert">
      <w:tblPr/>
      <w:tcPr>
        <w:shd w:val="clear" w:color="auto" w:fill="F8F7F7" w:themeFill="accent3" w:themeFillTint="3F"/>
      </w:tcPr>
    </w:tblStylePr>
    <w:tblStylePr w:type="band1Horz">
      <w:tblPr/>
      <w:tcPr>
        <w:shd w:val="clear" w:color="auto" w:fill="F8F7F7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A92C80"/>
    <w:pPr>
      <w:spacing w:after="0" w:line="240" w:lineRule="auto"/>
    </w:pPr>
    <w:rPr>
      <w:color w:val="DFCE04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DFCE04" w:themeColor="text1"/>
        <w:left w:val="single" w:sz="8" w:space="0" w:color="DFCE04" w:themeColor="text1"/>
        <w:bottom w:val="single" w:sz="8" w:space="0" w:color="DFCE04" w:themeColor="text1"/>
        <w:right w:val="single" w:sz="8" w:space="0" w:color="DFCE04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CE04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CE04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CE04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8B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8B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E5E1E1" w:themeColor="accent3"/>
        <w:left w:val="single" w:sz="8" w:space="0" w:color="E5E1E1" w:themeColor="accent3"/>
        <w:bottom w:val="single" w:sz="8" w:space="0" w:color="E5E1E1" w:themeColor="accent3"/>
        <w:right w:val="single" w:sz="8" w:space="0" w:color="E5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DFCE04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BEB2E" w:themeColor="text1" w:themeTint="BF"/>
        <w:left w:val="single" w:sz="8" w:space="0" w:color="FBEB2E" w:themeColor="text1" w:themeTint="BF"/>
        <w:bottom w:val="single" w:sz="8" w:space="0" w:color="FBEB2E" w:themeColor="text1" w:themeTint="BF"/>
        <w:right w:val="single" w:sz="8" w:space="0" w:color="FBEB2E" w:themeColor="text1" w:themeTint="BF"/>
        <w:insideH w:val="single" w:sz="8" w:space="0" w:color="FBEB2E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B2E" w:themeColor="text1" w:themeTint="BF"/>
          <w:left w:val="single" w:sz="8" w:space="0" w:color="FBEB2E" w:themeColor="text1" w:themeTint="BF"/>
          <w:bottom w:val="single" w:sz="8" w:space="0" w:color="FBEB2E" w:themeColor="text1" w:themeTint="BF"/>
          <w:right w:val="single" w:sz="8" w:space="0" w:color="FBEB2E" w:themeColor="text1" w:themeTint="BF"/>
          <w:insideH w:val="nil"/>
          <w:insideV w:val="nil"/>
        </w:tcBorders>
        <w:shd w:val="clear" w:color="auto" w:fill="DFCE04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B2E" w:themeColor="text1" w:themeTint="BF"/>
          <w:left w:val="single" w:sz="8" w:space="0" w:color="FBEB2E" w:themeColor="text1" w:themeTint="BF"/>
          <w:bottom w:val="single" w:sz="8" w:space="0" w:color="FBEB2E" w:themeColor="text1" w:themeTint="BF"/>
          <w:right w:val="single" w:sz="8" w:space="0" w:color="FBEB2E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B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8B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BE8E8" w:themeColor="accent3" w:themeTint="BF"/>
        <w:left w:val="single" w:sz="8" w:space="0" w:color="EBE8E8" w:themeColor="accent3" w:themeTint="BF"/>
        <w:bottom w:val="single" w:sz="8" w:space="0" w:color="EBE8E8" w:themeColor="accent3" w:themeTint="BF"/>
        <w:right w:val="single" w:sz="8" w:space="0" w:color="EBE8E8" w:themeColor="accent3" w:themeTint="BF"/>
        <w:insideH w:val="single" w:sz="8" w:space="0" w:color="EB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8E8" w:themeColor="accent3" w:themeTint="BF"/>
          <w:left w:val="single" w:sz="8" w:space="0" w:color="EBE8E8" w:themeColor="accent3" w:themeTint="BF"/>
          <w:bottom w:val="single" w:sz="8" w:space="0" w:color="EBE8E8" w:themeColor="accent3" w:themeTint="BF"/>
          <w:right w:val="single" w:sz="8" w:space="0" w:color="EBE8E8" w:themeColor="accent3" w:themeTint="BF"/>
          <w:insideH w:val="nil"/>
          <w:insideV w:val="nil"/>
        </w:tcBorders>
        <w:shd w:val="clear" w:color="auto" w:fill="E5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8E8" w:themeColor="accent3" w:themeTint="BF"/>
          <w:left w:val="single" w:sz="8" w:space="0" w:color="EBE8E8" w:themeColor="accent3" w:themeTint="BF"/>
          <w:bottom w:val="single" w:sz="8" w:space="0" w:color="EBE8E8" w:themeColor="accent3" w:themeTint="BF"/>
          <w:right w:val="single" w:sz="8" w:space="0" w:color="EB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CE04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E0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CE04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link w:val="BezodstpwZnak"/>
    <w:uiPriority w:val="1"/>
    <w:qFormat/>
    <w:rsid w:val="00A92C8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A92C8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A92C80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92C80"/>
  </w:style>
  <w:style w:type="character" w:styleId="Numerstrony">
    <w:name w:val="page number"/>
    <w:basedOn w:val="Domylnaczcionkaakapitu"/>
    <w:uiPriority w:val="99"/>
    <w:semiHidden/>
    <w:unhideWhenUsed/>
    <w:rsid w:val="00A92C80"/>
  </w:style>
  <w:style w:type="table" w:styleId="Zwykatabela1">
    <w:name w:val="Plain Table 1"/>
    <w:basedOn w:val="Standardowy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CF173" w:themeColor="text1" w:themeTint="80"/>
        <w:bottom w:val="single" w:sz="4" w:space="0" w:color="FCF17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CF17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CF17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CF173" w:themeColor="text1" w:themeTint="80"/>
          <w:right w:val="single" w:sz="4" w:space="0" w:color="FCF173" w:themeColor="text1" w:themeTint="80"/>
        </w:tcBorders>
      </w:tcPr>
    </w:tblStylePr>
    <w:tblStylePr w:type="band2Vert">
      <w:tblPr/>
      <w:tcPr>
        <w:tcBorders>
          <w:left w:val="single" w:sz="4" w:space="0" w:color="FCF173" w:themeColor="text1" w:themeTint="80"/>
          <w:right w:val="single" w:sz="4" w:space="0" w:color="FCF173" w:themeColor="text1" w:themeTint="80"/>
        </w:tcBorders>
      </w:tcPr>
    </w:tblStylePr>
    <w:tblStylePr w:type="band1Horz">
      <w:tblPr/>
      <w:tcPr>
        <w:tcBorders>
          <w:top w:val="single" w:sz="4" w:space="0" w:color="FCF173" w:themeColor="text1" w:themeTint="80"/>
          <w:bottom w:val="single" w:sz="4" w:space="0" w:color="FCF173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CF17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CF17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F17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F17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F17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F17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A92C80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2C80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A92C8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92C80"/>
  </w:style>
  <w:style w:type="paragraph" w:styleId="Podpis">
    <w:name w:val="Signature"/>
    <w:basedOn w:val="Normalny"/>
    <w:link w:val="PodpisZnak"/>
    <w:uiPriority w:val="99"/>
    <w:semiHidden/>
    <w:unhideWhenUsed/>
    <w:rsid w:val="00A92C80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92C80"/>
  </w:style>
  <w:style w:type="character" w:styleId="Pogrubienie">
    <w:name w:val="Strong"/>
    <w:basedOn w:val="Domylnaczcionkaakapitu"/>
    <w:uiPriority w:val="22"/>
    <w:semiHidden/>
    <w:unhideWhenUsed/>
    <w:rsid w:val="00A92C80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A92C80"/>
    <w:rPr>
      <w:i/>
      <w:iCs/>
      <w:color w:val="FBEB2E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A92C80"/>
    <w:rPr>
      <w:smallCaps/>
      <w:color w:val="FBED4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A92C80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A92C80"/>
  </w:style>
  <w:style w:type="table" w:styleId="Tabela-Profesjonalny">
    <w:name w:val="Table Professional"/>
    <w:basedOn w:val="Standardowy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C8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92C8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92C8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C8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C8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C8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C8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C8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C80"/>
    <w:pPr>
      <w:spacing w:after="100"/>
      <w:ind w:left="1760"/>
    </w:pPr>
  </w:style>
  <w:style w:type="paragraph" w:customStyle="1" w:styleId="Liczba">
    <w:name w:val="Liczba"/>
    <w:basedOn w:val="Normalny"/>
    <w:semiHidden/>
    <w:qFormat/>
    <w:rsid w:val="00C7436A"/>
    <w:pPr>
      <w:jc w:val="center"/>
    </w:pPr>
    <w:rPr>
      <w:rFonts w:asciiTheme="majorHAnsi" w:hAnsiTheme="majorHAnsi"/>
      <w:color w:val="FCF074" w:themeColor="background2" w:themeShade="E6"/>
      <w:sz w:val="326"/>
    </w:rPr>
  </w:style>
  <w:style w:type="paragraph" w:customStyle="1" w:styleId="Stronatytuowawprowadzenie">
    <w:name w:val="Strona tytułowa — wprowadzenie"/>
    <w:basedOn w:val="Normalny"/>
    <w:qFormat/>
    <w:rsid w:val="001917E7"/>
    <w:pPr>
      <w:spacing w:before="240" w:line="216" w:lineRule="auto"/>
      <w:ind w:left="360" w:right="360"/>
    </w:pPr>
    <w:rPr>
      <w:color w:val="FFFFFF" w:themeColor="background1"/>
      <w:sz w:val="22"/>
    </w:rPr>
  </w:style>
  <w:style w:type="paragraph" w:customStyle="1" w:styleId="Kontynuacjaczytania">
    <w:name w:val="Kontynuacja czytania"/>
    <w:basedOn w:val="Normalny"/>
    <w:qFormat/>
    <w:rsid w:val="001917E7"/>
    <w:pPr>
      <w:spacing w:before="240" w:line="216" w:lineRule="auto"/>
      <w:ind w:right="360"/>
      <w:jc w:val="right"/>
    </w:pPr>
    <w:rPr>
      <w:color w:val="FFFFFF" w:themeColor="background1"/>
      <w:sz w:val="22"/>
    </w:rPr>
  </w:style>
  <w:style w:type="paragraph" w:customStyle="1" w:styleId="Nagwekkreatywny">
    <w:name w:val="Nagłówek kreatywny"/>
    <w:basedOn w:val="Normalny"/>
    <w:qFormat/>
    <w:rsid w:val="00213245"/>
    <w:pPr>
      <w:spacing w:line="240" w:lineRule="auto"/>
      <w:jc w:val="center"/>
    </w:pPr>
    <w:rPr>
      <w:rFonts w:asciiTheme="majorHAnsi" w:eastAsiaTheme="minorHAnsi" w:hAnsiTheme="majorHAnsi"/>
      <w:b/>
      <w:caps/>
      <w:color w:val="FFFFFF" w:themeColor="background1"/>
      <w:sz w:val="100"/>
    </w:rPr>
  </w:style>
  <w:style w:type="paragraph" w:customStyle="1" w:styleId="Tom">
    <w:name w:val="Tom"/>
    <w:basedOn w:val="Normalny"/>
    <w:qFormat/>
    <w:rsid w:val="00291E11"/>
    <w:pPr>
      <w:spacing w:line="240" w:lineRule="auto"/>
      <w:jc w:val="center"/>
    </w:pPr>
    <w:rPr>
      <w:caps/>
      <w:color w:val="FFFFFF" w:themeColor="background1"/>
      <w:sz w:val="18"/>
    </w:rPr>
  </w:style>
  <w:style w:type="paragraph" w:customStyle="1" w:styleId="Nazwainstytucji">
    <w:name w:val="Nazwa instytucji"/>
    <w:basedOn w:val="Normalny"/>
    <w:qFormat/>
    <w:rsid w:val="00291E11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Tekstpowitalny">
    <w:name w:val="Tekst powitalny"/>
    <w:basedOn w:val="Normalnynaciemnymtle"/>
    <w:qFormat/>
    <w:rsid w:val="00F74BE3"/>
    <w:pPr>
      <w:spacing w:before="520"/>
      <w:contextualSpacing/>
      <w:jc w:val="center"/>
    </w:pPr>
  </w:style>
  <w:style w:type="character" w:customStyle="1" w:styleId="BezodstpwZnak">
    <w:name w:val="Bez odstępów Znak"/>
    <w:basedOn w:val="Domylnaczcionkaakapitu"/>
    <w:link w:val="Bezodstpw"/>
    <w:uiPriority w:val="1"/>
    <w:rsid w:val="00B3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11.png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%20Borkowska\AppData\Roaming\Microsoft\Szablony\Biuletyn%20dla%20szko&#322;y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7">
      <a:dk1>
        <a:srgbClr val="DFCE04"/>
      </a:dk1>
      <a:lt1>
        <a:sysClr val="window" lastClr="FFFFFF"/>
      </a:lt1>
      <a:dk2>
        <a:srgbClr val="444D26"/>
      </a:dk2>
      <a:lt2>
        <a:srgbClr val="FDF59C"/>
      </a:lt2>
      <a:accent1>
        <a:srgbClr val="A5B592"/>
      </a:accent1>
      <a:accent2>
        <a:srgbClr val="F3A447"/>
      </a:accent2>
      <a:accent3>
        <a:srgbClr val="E5E1E1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3">
      <a:majorFont>
        <a:latin typeface="Century Gothic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FEA3D-659B-4706-BF04-119EEAED302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50C273F-4414-4D03-8F9A-38407D9BA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62567-A690-4257-95C1-E73FCB56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FFBC174E-8759-4B4D-8497-8462A61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Biuletyn dla szkoły</Template>
  <TotalTime>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2022-10-06T08:56:00Z</dcterms:created>
  <dcterms:modified xsi:type="dcterms:W3CDTF">2022-10-06T08:56:00Z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